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382"/>
        <w:gridCol w:w="296"/>
        <w:gridCol w:w="2447"/>
      </w:tblGrid>
      <w:tr w:rsidR="00E85209" w:rsidTr="006802B5">
        <w:trPr>
          <w:cantSplit/>
        </w:trPr>
        <w:tc>
          <w:tcPr>
            <w:tcW w:w="1890" w:type="dxa"/>
          </w:tcPr>
          <w:p w:rsidR="00E85209" w:rsidRDefault="00E85209" w:rsidP="006802B5"/>
        </w:tc>
        <w:tc>
          <w:tcPr>
            <w:tcW w:w="6382" w:type="dxa"/>
          </w:tcPr>
          <w:p w:rsidR="00E85209" w:rsidRDefault="00E85209" w:rsidP="006802B5">
            <w:pPr>
              <w:ind w:left="3960" w:hanging="3960"/>
              <w:rPr>
                <w:color w:val="000080"/>
              </w:rPr>
            </w:pPr>
          </w:p>
        </w:tc>
        <w:tc>
          <w:tcPr>
            <w:tcW w:w="2743" w:type="dxa"/>
            <w:gridSpan w:val="2"/>
          </w:tcPr>
          <w:p w:rsidR="00E85209" w:rsidRDefault="00E85209" w:rsidP="006802B5">
            <w:pPr>
              <w:rPr>
                <w:color w:val="000080"/>
              </w:rPr>
            </w:pPr>
          </w:p>
        </w:tc>
      </w:tr>
      <w:tr w:rsidR="00446CFB" w:rsidTr="00E55515">
        <w:trPr>
          <w:cantSplit/>
        </w:trPr>
        <w:tc>
          <w:tcPr>
            <w:tcW w:w="1890" w:type="dxa"/>
          </w:tcPr>
          <w:p w:rsidR="00446CFB" w:rsidRDefault="00446CF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6678" w:type="dxa"/>
            <w:gridSpan w:val="2"/>
          </w:tcPr>
          <w:p w:rsidR="00446CFB" w:rsidRDefault="00446CFB">
            <w:pPr>
              <w:ind w:left="3960" w:hanging="3960"/>
              <w:rPr>
                <w:color w:val="000080"/>
              </w:rPr>
            </w:pPr>
          </w:p>
        </w:tc>
        <w:tc>
          <w:tcPr>
            <w:tcW w:w="2447" w:type="dxa"/>
          </w:tcPr>
          <w:p w:rsidR="00446CFB" w:rsidRDefault="00446CFB">
            <w:pPr>
              <w:rPr>
                <w:color w:val="000080"/>
              </w:rPr>
            </w:pPr>
          </w:p>
        </w:tc>
      </w:tr>
    </w:tbl>
    <w:p w:rsidR="00446CFB" w:rsidRDefault="00446CFB">
      <w:pPr>
        <w:rPr>
          <w:rFonts w:ascii="Arial" w:hAnsi="Arial"/>
          <w:sz w:val="22"/>
        </w:rPr>
        <w:sectPr w:rsidR="00446CFB">
          <w:footerReference w:type="first" r:id="rId7"/>
          <w:pgSz w:w="12240" w:h="15840"/>
          <w:pgMar w:top="630" w:right="720" w:bottom="850" w:left="720" w:header="720" w:footer="360" w:gutter="0"/>
          <w:cols w:space="720"/>
          <w:titlePg/>
        </w:sectPr>
      </w:pPr>
    </w:p>
    <w:p w:rsidR="00A20D79" w:rsidRDefault="00A20D79" w:rsidP="000921C1">
      <w:pPr>
        <w:pStyle w:val="ArialBasic"/>
      </w:pPr>
    </w:p>
    <w:p w:rsidR="00A20D79" w:rsidRDefault="00A20D79" w:rsidP="000921C1">
      <w:pPr>
        <w:pStyle w:val="ArialBasic"/>
      </w:pPr>
    </w:p>
    <w:p w:rsidR="00A20D79" w:rsidRDefault="00A20D79" w:rsidP="000921C1">
      <w:pPr>
        <w:pStyle w:val="ArialBasic"/>
      </w:pPr>
    </w:p>
    <w:p w:rsidR="00A20D79" w:rsidRDefault="00A20D79" w:rsidP="000921C1">
      <w:pPr>
        <w:pStyle w:val="ArialBasic"/>
      </w:pPr>
    </w:p>
    <w:p w:rsidR="00A20D79" w:rsidRDefault="00A20D79" w:rsidP="000921C1">
      <w:pPr>
        <w:pStyle w:val="ArialBasic"/>
      </w:pPr>
    </w:p>
    <w:p w:rsidR="00A20D79" w:rsidRDefault="00A20D79" w:rsidP="000921C1">
      <w:pPr>
        <w:pStyle w:val="ArialBasic"/>
      </w:pPr>
    </w:p>
    <w:p w:rsidR="00A20D79" w:rsidRDefault="00A20D79" w:rsidP="000921C1">
      <w:pPr>
        <w:pStyle w:val="ArialBasic"/>
      </w:pPr>
    </w:p>
    <w:p w:rsidR="00A20D79" w:rsidRDefault="00A20D79" w:rsidP="000921C1">
      <w:pPr>
        <w:pStyle w:val="ArialBasic"/>
      </w:pPr>
    </w:p>
    <w:p w:rsidR="00A20D79" w:rsidRDefault="00A20D79" w:rsidP="000921C1">
      <w:pPr>
        <w:pStyle w:val="ArialBasic"/>
      </w:pPr>
    </w:p>
    <w:p w:rsidR="000921C1" w:rsidRDefault="004420E5" w:rsidP="000921C1">
      <w:pPr>
        <w:pStyle w:val="ArialBasic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7C2010">
        <w:rPr>
          <w:noProof/>
        </w:rPr>
        <w:t>March 8, 2018</w:t>
      </w:r>
      <w:r>
        <w:fldChar w:fldCharType="end"/>
      </w:r>
    </w:p>
    <w:p w:rsidR="000921C1" w:rsidRDefault="000921C1" w:rsidP="000921C1">
      <w:pPr>
        <w:pStyle w:val="ArialBasic"/>
      </w:pPr>
    </w:p>
    <w:p w:rsidR="00382178" w:rsidRDefault="009902FA" w:rsidP="000921C1">
      <w:pPr>
        <w:pStyle w:val="ArialBasic"/>
      </w:pPr>
      <w:sdt>
        <w:sdtPr>
          <w:id w:val="549127838"/>
          <w:placeholder>
            <w:docPart w:val="8A7DF6877A80423583B4BC6FB70E07C7"/>
          </w:placeholder>
          <w:showingPlcHdr/>
          <w:comboBox>
            <w:listItem w:value="Choose an item."/>
          </w:comboBox>
        </w:sdtPr>
        <w:sdtEndPr/>
        <w:sdtContent>
          <w:r w:rsidR="00382178">
            <w:rPr>
              <w:rStyle w:val="PlaceholderText"/>
            </w:rPr>
            <w:t>Employee Name</w:t>
          </w:r>
        </w:sdtContent>
      </w:sdt>
      <w:r w:rsidR="00382178">
        <w:tab/>
      </w:r>
      <w:r w:rsidR="00382178">
        <w:tab/>
      </w:r>
      <w:r w:rsidR="00382178">
        <w:tab/>
      </w:r>
      <w:r w:rsidR="00382178">
        <w:tab/>
      </w:r>
    </w:p>
    <w:p w:rsidR="00AA3464" w:rsidRPr="00717CD1" w:rsidRDefault="009902FA" w:rsidP="000921C1">
      <w:pPr>
        <w:pStyle w:val="ArialBasic"/>
      </w:pPr>
      <w:sdt>
        <w:sdtPr>
          <w:id w:val="554891174"/>
          <w:placeholder>
            <w:docPart w:val="3F88A0CC646148D3892E6D96601B226F"/>
          </w:placeholder>
          <w:showingPlcHdr/>
          <w:comboBox>
            <w:listItem w:value="Choose an item."/>
          </w:comboBox>
        </w:sdtPr>
        <w:sdtEndPr/>
        <w:sdtContent>
          <w:r w:rsidR="00382178" w:rsidRPr="00717CD1">
            <w:rPr>
              <w:rStyle w:val="PlaceholderText"/>
            </w:rPr>
            <w:t>Employee Address</w:t>
          </w:r>
        </w:sdtContent>
      </w:sdt>
    </w:p>
    <w:sdt>
      <w:sdtPr>
        <w:id w:val="-425885819"/>
        <w:placeholder>
          <w:docPart w:val="F15A8275588B4189B5414EB7540CC056"/>
        </w:placeholder>
        <w:showingPlcHdr/>
        <w:comboBox>
          <w:listItem w:value="Choose an item."/>
        </w:comboBox>
      </w:sdtPr>
      <w:sdtEndPr/>
      <w:sdtContent>
        <w:p w:rsidR="00E61065" w:rsidRPr="00717CD1" w:rsidRDefault="00382178" w:rsidP="000921C1">
          <w:pPr>
            <w:pStyle w:val="ArialBasic"/>
          </w:pPr>
          <w:r w:rsidRPr="00717CD1">
            <w:rPr>
              <w:rStyle w:val="PlaceholderText"/>
            </w:rPr>
            <w:t>City, State Zip</w:t>
          </w:r>
        </w:p>
      </w:sdtContent>
    </w:sdt>
    <w:p w:rsidR="00AA3464" w:rsidRDefault="00AA3464" w:rsidP="000921C1">
      <w:pPr>
        <w:pStyle w:val="ArialBasic"/>
        <w:rPr>
          <w:b/>
        </w:rPr>
      </w:pPr>
    </w:p>
    <w:p w:rsidR="000921C1" w:rsidRDefault="000921C1" w:rsidP="000921C1">
      <w:pPr>
        <w:pStyle w:val="ArialBasic"/>
        <w:rPr>
          <w:b/>
        </w:rPr>
      </w:pPr>
      <w:r w:rsidRPr="00603EFB">
        <w:rPr>
          <w:b/>
        </w:rPr>
        <w:t xml:space="preserve">RE: </w:t>
      </w:r>
      <w:r>
        <w:rPr>
          <w:b/>
        </w:rPr>
        <w:t xml:space="preserve"> Bona Fide Offer of Employment</w:t>
      </w:r>
      <w:r w:rsidR="002A402A">
        <w:rPr>
          <w:b/>
        </w:rPr>
        <w:t xml:space="preserve"> (BFOE)</w:t>
      </w:r>
      <w:r>
        <w:rPr>
          <w:b/>
        </w:rPr>
        <w:t>/Transitional Duty Assignment</w:t>
      </w:r>
    </w:p>
    <w:p w:rsidR="00AB69F5" w:rsidRDefault="005B71D8" w:rsidP="000921C1">
      <w:pPr>
        <w:pStyle w:val="ArialBasic"/>
        <w:rPr>
          <w:b/>
        </w:rPr>
      </w:pPr>
      <w:r>
        <w:rPr>
          <w:b/>
        </w:rPr>
        <w:t>Date of I</w:t>
      </w:r>
      <w:r w:rsidR="000921C1">
        <w:rPr>
          <w:b/>
        </w:rPr>
        <w:t xml:space="preserve">njury: </w:t>
      </w:r>
      <w:r w:rsidR="00382178">
        <w:rPr>
          <w:b/>
        </w:rPr>
        <w:t xml:space="preserve"> </w:t>
      </w:r>
      <w:sdt>
        <w:sdtPr>
          <w:id w:val="-1167942838"/>
          <w:placeholder>
            <w:docPart w:val="95B9911AA8E3486EBF1F2E5BD723177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2178" w:rsidRPr="00717CD1">
            <w:rPr>
              <w:rStyle w:val="PlaceholderText"/>
            </w:rPr>
            <w:t>Click here to enter a date</w:t>
          </w:r>
        </w:sdtContent>
      </w:sdt>
      <w:r w:rsidR="00F11094">
        <w:rPr>
          <w:b/>
        </w:rPr>
        <w:tab/>
      </w:r>
      <w:r w:rsidR="000921C1">
        <w:rPr>
          <w:b/>
        </w:rPr>
        <w:t>Claim #:</w:t>
      </w:r>
      <w:r w:rsidR="00354521" w:rsidRPr="00354521">
        <w:rPr>
          <w:b/>
        </w:rPr>
        <w:t xml:space="preserve"> </w:t>
      </w:r>
      <w:r w:rsidR="00382178">
        <w:rPr>
          <w:rStyle w:val="PlaceholderText"/>
        </w:rPr>
        <w:t xml:space="preserve"> </w:t>
      </w:r>
      <w:sdt>
        <w:sdtPr>
          <w:rPr>
            <w:rStyle w:val="PlaceholderText"/>
          </w:rPr>
          <w:id w:val="-1751584240"/>
          <w:placeholder>
            <w:docPart w:val="D3712898DCE849E89C42FF159B6F6398"/>
          </w:placeholder>
          <w:showingPlcHdr/>
          <w:comboBox>
            <w:listItem w:value="Choose an item."/>
          </w:comboBox>
        </w:sdtPr>
        <w:sdtEndPr>
          <w:rPr>
            <w:rStyle w:val="PlaceholderText"/>
          </w:rPr>
        </w:sdtEndPr>
        <w:sdtContent>
          <w:r w:rsidR="00382178">
            <w:rPr>
              <w:rStyle w:val="PlaceholderText"/>
            </w:rPr>
            <w:t>Enter claim #</w:t>
          </w:r>
        </w:sdtContent>
      </w:sdt>
    </w:p>
    <w:p w:rsidR="000921C1" w:rsidRDefault="000921C1" w:rsidP="000921C1">
      <w:pPr>
        <w:pStyle w:val="ArialBasic"/>
        <w:rPr>
          <w:b/>
        </w:rPr>
      </w:pPr>
      <w:r>
        <w:rPr>
          <w:b/>
        </w:rPr>
        <w:t xml:space="preserve">  </w:t>
      </w:r>
      <w:r w:rsidR="00E84CF2">
        <w:rPr>
          <w:b/>
        </w:rPr>
        <w:t xml:space="preserve"> </w:t>
      </w:r>
    </w:p>
    <w:p w:rsidR="000921C1" w:rsidRDefault="000921C1" w:rsidP="00456326">
      <w:pPr>
        <w:pStyle w:val="ArialBasic"/>
        <w:jc w:val="both"/>
        <w:outlineLvl w:val="0"/>
      </w:pPr>
      <w:r>
        <w:t xml:space="preserve">Dear </w:t>
      </w:r>
      <w:sdt>
        <w:sdtPr>
          <w:id w:val="-1705327427"/>
          <w:placeholder>
            <w:docPart w:val="B1D869A9115344D598740167D30ADD11"/>
          </w:placeholder>
          <w:showingPlcHdr/>
          <w:comboBox>
            <w:listItem w:displayText="Employee Name" w:value="Employee Name"/>
          </w:comboBox>
        </w:sdtPr>
        <w:sdtEndPr/>
        <w:sdtContent>
          <w:r w:rsidR="005B71D8">
            <w:rPr>
              <w:rStyle w:val="PlaceholderText"/>
            </w:rPr>
            <w:t>Employee Name</w:t>
          </w:r>
        </w:sdtContent>
      </w:sdt>
      <w:r w:rsidR="00E61065">
        <w:t>,</w:t>
      </w:r>
    </w:p>
    <w:p w:rsidR="000921C1" w:rsidRDefault="000921C1" w:rsidP="000921C1">
      <w:pPr>
        <w:pStyle w:val="ArialBasic"/>
        <w:jc w:val="both"/>
      </w:pPr>
    </w:p>
    <w:p w:rsidR="000921C1" w:rsidRDefault="000921C1" w:rsidP="000921C1">
      <w:pPr>
        <w:pStyle w:val="ArialBasic"/>
        <w:jc w:val="both"/>
      </w:pPr>
      <w:r>
        <w:t xml:space="preserve">This letter will serve as our offer of a Transitional Duty Assignment that meets the physical restrictions imposed by a medical provider. I have attached a copy of the </w:t>
      </w:r>
      <w:r w:rsidR="00302A3C">
        <w:t>medical</w:t>
      </w:r>
      <w:r>
        <w:t xml:space="preserve"> report</w:t>
      </w:r>
      <w:r w:rsidR="00427CF2">
        <w:t xml:space="preserve"> (</w:t>
      </w:r>
      <w:sdt>
        <w:sdtPr>
          <w:rPr>
            <w:rStyle w:val="PlaceholderText"/>
          </w:rPr>
          <w:id w:val="-403994083"/>
          <w:placeholder>
            <w:docPart w:val="DB9B5536BA4445C7963E8CA9ED02C874"/>
          </w:placeholder>
          <w:comboBox>
            <w:listItem w:displayText="Enter Title of medical report ie: DWC73" w:value="Enter Title of medical report ie: DWC73"/>
          </w:comboBox>
        </w:sdtPr>
        <w:sdtEndPr>
          <w:rPr>
            <w:rStyle w:val="PlaceholderText"/>
          </w:rPr>
        </w:sdtEndPr>
        <w:sdtContent>
          <w:r w:rsidR="00427CF2">
            <w:rPr>
              <w:rStyle w:val="PlaceholderText"/>
            </w:rPr>
            <w:t xml:space="preserve">Enter Title of medical report </w:t>
          </w:r>
          <w:proofErr w:type="spellStart"/>
          <w:r w:rsidR="00427CF2">
            <w:rPr>
              <w:rStyle w:val="PlaceholderText"/>
            </w:rPr>
            <w:t>ie</w:t>
          </w:r>
          <w:proofErr w:type="spellEnd"/>
          <w:r w:rsidR="00427CF2">
            <w:rPr>
              <w:rStyle w:val="PlaceholderText"/>
            </w:rPr>
            <w:t>: DWC73</w:t>
          </w:r>
        </w:sdtContent>
      </w:sdt>
      <w:r w:rsidR="00427CF2">
        <w:t xml:space="preserve">) </w:t>
      </w:r>
      <w:r>
        <w:t xml:space="preserve">from </w:t>
      </w:r>
      <w:sdt>
        <w:sdtPr>
          <w:id w:val="-1070418634"/>
          <w:placeholder>
            <w:docPart w:val="065355383A954825AA0E8301605AFFD5"/>
          </w:placeholder>
          <w:showingPlcHdr/>
          <w:comboBox>
            <w:listItem w:value="Dr's name"/>
          </w:comboBox>
        </w:sdtPr>
        <w:sdtEndPr/>
        <w:sdtContent>
          <w:r w:rsidR="005B71D8">
            <w:rPr>
              <w:rStyle w:val="PlaceholderText"/>
            </w:rPr>
            <w:t>Doctor’s Name</w:t>
          </w:r>
        </w:sdtContent>
      </w:sdt>
      <w:r w:rsidR="005B71D8">
        <w:t xml:space="preserve"> </w:t>
      </w:r>
      <w:r w:rsidR="00427CF2">
        <w:t xml:space="preserve">for visit on </w:t>
      </w:r>
      <w:sdt>
        <w:sdtPr>
          <w:id w:val="-1258978762"/>
          <w:placeholder>
            <w:docPart w:val="69963A703338431B922BE182C3429B52"/>
          </w:placeholder>
          <w:showingPlcHdr/>
          <w:date w:fullDate="2017-03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27CF2">
            <w:rPr>
              <w:rStyle w:val="PlaceholderText"/>
            </w:rPr>
            <w:t>Enter Date of visit</w:t>
          </w:r>
        </w:sdtContent>
      </w:sdt>
      <w:r w:rsidR="00427CF2">
        <w:t xml:space="preserve"> </w:t>
      </w:r>
      <w:r>
        <w:t>upon which this offer is based</w:t>
      </w:r>
      <w:r w:rsidR="005A0762">
        <w:t xml:space="preserve">. </w:t>
      </w:r>
      <w:r>
        <w:t xml:space="preserve">The Transitional Duty Assignment being offered to you will not exceed the restrictions stated in the attached </w:t>
      </w:r>
      <w:r w:rsidR="008E0D2F">
        <w:t>medical</w:t>
      </w:r>
      <w:r>
        <w:t xml:space="preserve"> report.  </w:t>
      </w:r>
    </w:p>
    <w:p w:rsidR="00E7774C" w:rsidRDefault="00E7774C" w:rsidP="000921C1">
      <w:pPr>
        <w:pStyle w:val="ArialBasic"/>
        <w:jc w:val="both"/>
      </w:pPr>
    </w:p>
    <w:p w:rsidR="000921C1" w:rsidRDefault="000921C1" w:rsidP="000921C1">
      <w:pPr>
        <w:pStyle w:val="ArialBasic"/>
        <w:jc w:val="both"/>
      </w:pPr>
      <w:r>
        <w:t xml:space="preserve">You are being offered a Transitional Duty </w:t>
      </w:r>
      <w:r w:rsidR="00E652BE">
        <w:t>assignm</w:t>
      </w:r>
      <w:r>
        <w:t>ent at</w:t>
      </w:r>
      <w:r w:rsidR="005B71D8">
        <w:t xml:space="preserve"> </w:t>
      </w:r>
      <w:sdt>
        <w:sdtPr>
          <w:id w:val="-325601086"/>
          <w:placeholder>
            <w:docPart w:val="9F9CEDD4AAA840F8B98B7CD5C72A63A7"/>
          </w:placeholder>
          <w:showingPlcHdr/>
          <w:comboBox>
            <w:listItem w:value="Choose an item."/>
          </w:comboBox>
        </w:sdtPr>
        <w:sdtEndPr/>
        <w:sdtContent>
          <w:r w:rsidR="005B71D8">
            <w:rPr>
              <w:rStyle w:val="PlaceholderText"/>
            </w:rPr>
            <w:t>Location and Physical Address</w:t>
          </w:r>
        </w:sdtContent>
      </w:sdt>
      <w:r w:rsidR="005B71D8">
        <w:t xml:space="preserve"> </w:t>
      </w:r>
      <w:r>
        <w:t xml:space="preserve">beginning </w:t>
      </w:r>
      <w:sdt>
        <w:sdtPr>
          <w:id w:val="1253547003"/>
          <w:placeholder>
            <w:docPart w:val="1ABBC48AAC38447A9135B8D9A4AE42BC"/>
          </w:placeholder>
          <w:showingPlcHdr/>
          <w:date w:fullDate="2017-04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22B21">
            <w:t xml:space="preserve"> </w:t>
          </w:r>
          <w:r w:rsidR="00BE0033">
            <w:rPr>
              <w:rStyle w:val="PlaceholderText"/>
            </w:rPr>
            <w:t>If offer is accepted</w:t>
          </w:r>
          <w:r w:rsidR="00022B21">
            <w:rPr>
              <w:rStyle w:val="PlaceholderText"/>
            </w:rPr>
            <w:t xml:space="preserve"> by phone = nex</w:t>
          </w:r>
          <w:r w:rsidR="00BE0033">
            <w:rPr>
              <w:rStyle w:val="PlaceholderText"/>
            </w:rPr>
            <w:t>t scheduled work day. If offer extended</w:t>
          </w:r>
          <w:r w:rsidR="00022B21">
            <w:rPr>
              <w:rStyle w:val="PlaceholderText"/>
            </w:rPr>
            <w:t xml:space="preserve"> by mail = next scheduled work day after 13 calendar days from date mailed</w:t>
          </w:r>
        </w:sdtContent>
      </w:sdt>
      <w:r w:rsidR="00E84CF2">
        <w:t xml:space="preserve"> and </w:t>
      </w:r>
      <w:r>
        <w:t>continue for a possible</w:t>
      </w:r>
      <w:r w:rsidR="00366D2E">
        <w:t xml:space="preserve"> </w:t>
      </w:r>
      <w:sdt>
        <w:sdtPr>
          <w:id w:val="-65032921"/>
          <w:placeholder>
            <w:docPart w:val="1EAD8FC10B6B4403A06D1F7DD5BEC6F7"/>
          </w:placeholder>
          <w:showingPlcHdr/>
          <w:comboBox>
            <w:listItem w:value="Choose an item."/>
          </w:comboBox>
        </w:sdtPr>
        <w:sdtEndPr/>
        <w:sdtContent>
          <w:r w:rsidR="00366D2E">
            <w:rPr>
              <w:rStyle w:val="PlaceholderText"/>
            </w:rPr>
            <w:t>Enter # of Transitional Duty days approved and/or remaining</w:t>
          </w:r>
        </w:sdtContent>
      </w:sdt>
      <w:r w:rsidR="00E61065">
        <w:t xml:space="preserve"> </w:t>
      </w:r>
      <w:r>
        <w:t xml:space="preserve"> days or until you are release</w:t>
      </w:r>
      <w:r w:rsidR="005A0762">
        <w:t xml:space="preserve">d by your doctor to full duty. </w:t>
      </w:r>
      <w:r>
        <w:t>You will be earning the same hourly and weekly rate of pay,</w:t>
      </w:r>
      <w:sdt>
        <w:sdtPr>
          <w:id w:val="164749871"/>
          <w:placeholder>
            <w:docPart w:val="E54B192A85964F4782FCE8D285F2A886"/>
          </w:placeholder>
          <w:showingPlcHdr/>
          <w:comboBox>
            <w:listItem w:value="Choose an item."/>
          </w:comboBox>
        </w:sdtPr>
        <w:sdtEndPr/>
        <w:sdtContent>
          <w:r w:rsidR="004B6786">
            <w:rPr>
              <w:rStyle w:val="PlaceholderText"/>
            </w:rPr>
            <w:t>0.00</w:t>
          </w:r>
        </w:sdtContent>
      </w:sdt>
      <w:r w:rsidR="005B71D8">
        <w:t xml:space="preserve"> </w:t>
      </w:r>
      <w:r>
        <w:t xml:space="preserve">per hour and </w:t>
      </w:r>
      <w:sdt>
        <w:sdtPr>
          <w:id w:val="60687217"/>
          <w:placeholder>
            <w:docPart w:val="7468620FAD434C3986B0D0AA18558A31"/>
          </w:placeholder>
          <w:showingPlcHdr/>
          <w:comboBox>
            <w:listItem w:value="Choose an item."/>
          </w:comboBox>
        </w:sdtPr>
        <w:sdtEndPr/>
        <w:sdtContent>
          <w:r w:rsidR="004B6786">
            <w:rPr>
              <w:rStyle w:val="PlaceholderText"/>
            </w:rPr>
            <w:t>0.00</w:t>
          </w:r>
        </w:sdtContent>
      </w:sdt>
      <w:r w:rsidR="005A0762">
        <w:t xml:space="preserve"> per week. </w:t>
      </w:r>
      <w:r>
        <w:t xml:space="preserve">This Transitional Duty Assignment is for </w:t>
      </w:r>
      <w:sdt>
        <w:sdtPr>
          <w:id w:val="1327632398"/>
          <w:placeholder>
            <w:docPart w:val="0B1E722EED15465E82593C8B2ACDDDB8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</w:comboBox>
        </w:sdtPr>
        <w:sdtEndPr/>
        <w:sdtContent>
          <w:r w:rsidR="00934251">
            <w:rPr>
              <w:rStyle w:val="PlaceholderText"/>
            </w:rPr>
            <w:t>#</w:t>
          </w:r>
          <w:r w:rsidR="00795C37">
            <w:rPr>
              <w:rStyle w:val="PlaceholderText"/>
            </w:rPr>
            <w:t xml:space="preserve"> of hours</w:t>
          </w:r>
        </w:sdtContent>
      </w:sdt>
      <w:r w:rsidR="005B71D8">
        <w:t xml:space="preserve"> </w:t>
      </w:r>
      <w:r w:rsidR="00FB77E5">
        <w:t xml:space="preserve">hours per week </w:t>
      </w:r>
      <w:sdt>
        <w:sdtPr>
          <w:rPr>
            <w:rStyle w:val="PlaceholderText"/>
          </w:rPr>
          <w:id w:val="-1424490628"/>
          <w:placeholder>
            <w:docPart w:val="DefaultPlaceholder_1082065159"/>
          </w:placeholder>
          <w:comboBox>
            <w:listItem w:value="Choose an item."/>
          </w:comboBox>
        </w:sdtPr>
        <w:sdtEndPr>
          <w:rPr>
            <w:rStyle w:val="PlaceholderText"/>
          </w:rPr>
        </w:sdtEndPr>
        <w:sdtContent>
          <w:r w:rsidR="00FB77E5" w:rsidRPr="00FB77E5">
            <w:rPr>
              <w:rStyle w:val="PlaceholderText"/>
            </w:rPr>
            <w:t># of hours</w:t>
          </w:r>
        </w:sdtContent>
      </w:sdt>
      <w:r>
        <w:t xml:space="preserve"> hours per day,</w:t>
      </w:r>
      <w:r w:rsidR="00C30A0D">
        <w:t xml:space="preserve"> </w:t>
      </w:r>
      <w:sdt>
        <w:sdtPr>
          <w:id w:val="404880411"/>
          <w:placeholder>
            <w:docPart w:val="2448C79CD30F4F10B370CADD492C48B0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dropDownList>
        </w:sdtPr>
        <w:sdtEndPr/>
        <w:sdtContent>
          <w:r w:rsidR="00ED47F4">
            <w:rPr>
              <w:rStyle w:val="PlaceholderText"/>
            </w:rPr>
            <w:t># of days</w:t>
          </w:r>
        </w:sdtContent>
      </w:sdt>
      <w:r w:rsidR="00E84CF2">
        <w:t xml:space="preserve"> </w:t>
      </w:r>
      <w:r w:rsidR="005A0762">
        <w:t xml:space="preserve">days per week. </w:t>
      </w:r>
      <w:r>
        <w:t>We are asking that you report to work</w:t>
      </w:r>
      <w:r w:rsidR="00BB437E">
        <w:t xml:space="preserve"> </w:t>
      </w:r>
      <w:sdt>
        <w:sdtPr>
          <w:rPr>
            <w:rStyle w:val="PlaceholderText"/>
          </w:rPr>
          <w:id w:val="-1656447797"/>
          <w:placeholder>
            <w:docPart w:val="B99B8CABAEDD44FDBC23CC534AC3ACB5"/>
          </w:placeholder>
          <w:comboBox>
            <w:listItem w:value="Choose an item."/>
          </w:comboBox>
        </w:sdtPr>
        <w:sdtEndPr>
          <w:rPr>
            <w:rStyle w:val="PlaceholderText"/>
          </w:rPr>
        </w:sdtEndPr>
        <w:sdtContent>
          <w:r w:rsidR="00BB437E">
            <w:rPr>
              <w:rStyle w:val="PlaceholderText"/>
            </w:rPr>
            <w:t>enter first day of week, at start time through last day of week and end time</w:t>
          </w:r>
        </w:sdtContent>
      </w:sdt>
      <w:r w:rsidR="00BB437E">
        <w:t>.</w:t>
      </w:r>
    </w:p>
    <w:p w:rsidR="00E84CF2" w:rsidRDefault="00E84CF2" w:rsidP="000921C1">
      <w:pPr>
        <w:pStyle w:val="ArialBasic"/>
        <w:jc w:val="both"/>
      </w:pPr>
    </w:p>
    <w:p w:rsidR="00E7774C" w:rsidRDefault="00E7774C" w:rsidP="00E7774C">
      <w:pPr>
        <w:pStyle w:val="ArialBasic"/>
        <w:jc w:val="both"/>
      </w:pPr>
      <w:r>
        <w:t xml:space="preserve">The City will only assign tasks consistent with your physical abilities, knowledge, and skills and will </w:t>
      </w:r>
      <w:r w:rsidR="005A0762">
        <w:t xml:space="preserve">provide training if necessary. </w:t>
      </w:r>
      <w:r w:rsidR="00625522">
        <w:t>This assignment</w:t>
      </w:r>
      <w:r>
        <w:t xml:space="preserve"> will not require you to exceed the restrictions as stated on the medical report (</w:t>
      </w:r>
      <w:sdt>
        <w:sdtPr>
          <w:rPr>
            <w:rStyle w:val="PlaceholderText"/>
          </w:rPr>
          <w:id w:val="-1556160306"/>
          <w:placeholder>
            <w:docPart w:val="375C06897DC4480EB47EC710B59FBAE5"/>
          </w:placeholder>
          <w:comboBox>
            <w:listItem w:displayText="Enter Title of medical report ie: DWC73" w:value="Enter Title of medical report ie: DWC73"/>
          </w:comboBox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 xml:space="preserve">Enter Title of medical report </w:t>
          </w:r>
          <w:proofErr w:type="spellStart"/>
          <w:r>
            <w:rPr>
              <w:rStyle w:val="PlaceholderText"/>
            </w:rPr>
            <w:t>ie</w:t>
          </w:r>
          <w:proofErr w:type="spellEnd"/>
          <w:r>
            <w:rPr>
              <w:rStyle w:val="PlaceholderText"/>
            </w:rPr>
            <w:t>: DWC73</w:t>
          </w:r>
        </w:sdtContent>
      </w:sdt>
      <w:r>
        <w:t xml:space="preserve">) from </w:t>
      </w:r>
      <w:sdt>
        <w:sdtPr>
          <w:id w:val="-1149980202"/>
          <w:placeholder>
            <w:docPart w:val="F6D143BE64F2472E88D46C77EF9F49A5"/>
          </w:placeholder>
          <w:showingPlcHdr/>
          <w:comboBox>
            <w:listItem w:value="Dr's name"/>
          </w:comboBox>
        </w:sdtPr>
        <w:sdtEndPr/>
        <w:sdtContent>
          <w:r>
            <w:rPr>
              <w:rStyle w:val="PlaceholderText"/>
            </w:rPr>
            <w:t>Doctor’s Name</w:t>
          </w:r>
        </w:sdtContent>
      </w:sdt>
      <w:r>
        <w:t xml:space="preserve"> for visit on </w:t>
      </w:r>
      <w:sdt>
        <w:sdtPr>
          <w:id w:val="-902059063"/>
          <w:placeholder>
            <w:docPart w:val="C72BE21444964A3282C324014835A713"/>
          </w:placeholder>
          <w:showingPlcHdr/>
          <w:date w:fullDate="2017-03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Enter Date of visit</w:t>
          </w:r>
        </w:sdtContent>
      </w:sdt>
      <w:r>
        <w:t xml:space="preserve">.  </w:t>
      </w:r>
    </w:p>
    <w:p w:rsidR="000921C1" w:rsidRDefault="000921C1" w:rsidP="000921C1">
      <w:pPr>
        <w:pStyle w:val="ArialBasic"/>
        <w:jc w:val="both"/>
      </w:pPr>
      <w:r>
        <w:t xml:space="preserve">This Transitional Duty Assignment requires you to perform the following </w:t>
      </w:r>
      <w:r w:rsidR="00DB7C45">
        <w:t>tasks</w:t>
      </w:r>
      <w:r>
        <w:t xml:space="preserve">: </w:t>
      </w:r>
    </w:p>
    <w:p w:rsidR="000921C1" w:rsidRDefault="000921C1" w:rsidP="000921C1">
      <w:pPr>
        <w:pStyle w:val="ArialBasic"/>
        <w:jc w:val="both"/>
      </w:pPr>
    </w:p>
    <w:p w:rsidR="00E7774C" w:rsidRDefault="000921C1" w:rsidP="00E7774C">
      <w:pPr>
        <w:pStyle w:val="ArialBasic"/>
        <w:jc w:val="both"/>
      </w:pPr>
      <w:r>
        <w:tab/>
      </w:r>
      <w:sdt>
        <w:sdtPr>
          <w:id w:val="810986709"/>
          <w:placeholder>
            <w:docPart w:val="6B0F8DE3AF84451BA5FC05918300BEBD"/>
          </w:placeholder>
          <w:showingPlcHdr/>
          <w:comboBox>
            <w:listItem w:value="Choose an item."/>
          </w:comboBox>
        </w:sdtPr>
        <w:sdtEndPr/>
        <w:sdtContent>
          <w:r w:rsidR="00A80E42">
            <w:rPr>
              <w:rStyle w:val="PlaceholderText"/>
            </w:rPr>
            <w:t xml:space="preserve">Enter </w:t>
          </w:r>
          <w:r w:rsidR="00E7774C">
            <w:rPr>
              <w:rStyle w:val="PlaceholderText"/>
            </w:rPr>
            <w:t xml:space="preserve">transitional duty </w:t>
          </w:r>
          <w:r w:rsidR="00681102">
            <w:rPr>
              <w:rStyle w:val="PlaceholderText"/>
            </w:rPr>
            <w:t xml:space="preserve">assignments </w:t>
          </w:r>
          <w:r w:rsidR="00A80E42">
            <w:rPr>
              <w:rStyle w:val="PlaceholderText"/>
            </w:rPr>
            <w:t xml:space="preserve">such as </w:t>
          </w:r>
          <w:r w:rsidR="00E7774C">
            <w:rPr>
              <w:rStyle w:val="PlaceholderText"/>
            </w:rPr>
            <w:t>keyboarding, shredding, answering phones</w:t>
          </w:r>
        </w:sdtContent>
      </w:sdt>
      <w:r w:rsidR="005551BA">
        <w:t xml:space="preserve"> </w:t>
      </w:r>
      <w:r>
        <w:t>for approximately</w:t>
      </w:r>
      <w:r w:rsidR="005551BA">
        <w:t xml:space="preserve"> </w:t>
      </w:r>
      <w:r w:rsidR="00E7774C">
        <w:tab/>
      </w:r>
      <w:sdt>
        <w:sdtPr>
          <w:id w:val="93602108"/>
          <w:placeholder>
            <w:docPart w:val="12667CD6A1094E27A69EB0D196D184A9"/>
          </w:placeholder>
          <w:showingPlcHdr/>
          <w:comboBox>
            <w:listItem w:value="Choose an item."/>
          </w:comboBox>
        </w:sdtPr>
        <w:sdtEndPr/>
        <w:sdtContent>
          <w:r w:rsidR="005551BA">
            <w:rPr>
              <w:rStyle w:val="PlaceholderText"/>
            </w:rPr>
            <w:t># of hours or percentage of day</w:t>
          </w:r>
        </w:sdtContent>
      </w:sdt>
    </w:p>
    <w:p w:rsidR="00E7774C" w:rsidRDefault="00E7774C" w:rsidP="00E7774C">
      <w:pPr>
        <w:pStyle w:val="ArialBasic"/>
        <w:jc w:val="both"/>
      </w:pPr>
    </w:p>
    <w:p w:rsidR="005551BA" w:rsidRDefault="001F4858" w:rsidP="00E7774C">
      <w:pPr>
        <w:pStyle w:val="ArialBasic"/>
        <w:jc w:val="both"/>
      </w:pPr>
      <w:r>
        <w:t xml:space="preserve">The </w:t>
      </w:r>
      <w:r w:rsidR="006C3D6F">
        <w:t>restrictions are</w:t>
      </w:r>
      <w:r w:rsidR="00B07160">
        <w:t>:</w:t>
      </w:r>
      <w:r w:rsidR="00E7774C">
        <w:t xml:space="preserve"> </w:t>
      </w:r>
      <w:sdt>
        <w:sdtPr>
          <w:id w:val="960701271"/>
          <w:placeholder>
            <w:docPart w:val="10D19E1A7791479D96984D0C26CB20E9"/>
          </w:placeholder>
          <w:showingPlcHdr/>
          <w:comboBox>
            <w:listItem w:value="Choose an item."/>
          </w:comboBox>
        </w:sdtPr>
        <w:sdtEndPr/>
        <w:sdtContent>
          <w:r w:rsidR="00E7774C">
            <w:rPr>
              <w:rStyle w:val="PlaceholderText"/>
            </w:rPr>
            <w:t>Enter restrictions such as those found in Part III of the DWC73</w:t>
          </w:r>
        </w:sdtContent>
      </w:sdt>
      <w:r w:rsidR="002A402A">
        <w:t>.</w:t>
      </w:r>
    </w:p>
    <w:p w:rsidR="000921C1" w:rsidRDefault="000921C1" w:rsidP="000921C1">
      <w:pPr>
        <w:pStyle w:val="ArialBasic"/>
        <w:jc w:val="both"/>
      </w:pPr>
    </w:p>
    <w:p w:rsidR="000921C1" w:rsidRDefault="002A402A" w:rsidP="000921C1">
      <w:pPr>
        <w:pStyle w:val="ArialBasic"/>
        <w:jc w:val="both"/>
      </w:pPr>
      <w:r>
        <w:t xml:space="preserve">You will </w:t>
      </w:r>
      <w:r w:rsidR="000921C1">
        <w:t xml:space="preserve">report to </w:t>
      </w:r>
      <w:sdt>
        <w:sdtPr>
          <w:id w:val="-1724513186"/>
          <w:placeholder>
            <w:docPart w:val="A486DDC4FCE34F5486E0681505E8049C"/>
          </w:placeholder>
          <w:showingPlcHdr/>
          <w:comboBox>
            <w:listItem w:value="Choose an item."/>
          </w:comboBox>
        </w:sdtPr>
        <w:sdtEndPr/>
        <w:sdtContent>
          <w:r w:rsidR="005551BA">
            <w:rPr>
              <w:rStyle w:val="PlaceholderText"/>
            </w:rPr>
            <w:t>Name of supervisor</w:t>
          </w:r>
        </w:sdtContent>
      </w:sdt>
      <w:r w:rsidR="005551BA">
        <w:t xml:space="preserve"> </w:t>
      </w:r>
      <w:r w:rsidR="000921C1">
        <w:t>or their designee</w:t>
      </w:r>
      <w:r>
        <w:t xml:space="preserve"> and they can be reached at </w:t>
      </w:r>
      <w:sdt>
        <w:sdtPr>
          <w:id w:val="-1731067594"/>
          <w:placeholder>
            <w:docPart w:val="873A21A82C454AC59A08D3DBF874E0D0"/>
          </w:placeholder>
          <w:showingPlcHdr/>
          <w:comboBox>
            <w:listItem w:value="Choose an item."/>
          </w:comboBox>
        </w:sdtPr>
        <w:sdtEndPr/>
        <w:sdtContent>
          <w:r>
            <w:rPr>
              <w:rStyle w:val="PlaceholderText"/>
            </w:rPr>
            <w:t>Supervisor’s telephone number</w:t>
          </w:r>
        </w:sdtContent>
      </w:sdt>
      <w:r>
        <w:t xml:space="preserve"> </w:t>
      </w:r>
      <w:r w:rsidR="000921C1">
        <w:t xml:space="preserve">. </w:t>
      </w:r>
    </w:p>
    <w:p w:rsidR="000921C1" w:rsidRDefault="000921C1" w:rsidP="000921C1">
      <w:pPr>
        <w:pStyle w:val="ArialBasic"/>
        <w:jc w:val="both"/>
      </w:pPr>
    </w:p>
    <w:p w:rsidR="00BE0033" w:rsidRDefault="00BE0033">
      <w:pPr>
        <w:rPr>
          <w:rFonts w:ascii="Arial" w:hAnsi="Arial"/>
          <w:sz w:val="22"/>
        </w:rPr>
      </w:pPr>
      <w:r>
        <w:br w:type="page"/>
      </w:r>
    </w:p>
    <w:p w:rsidR="000921C1" w:rsidRDefault="000921C1" w:rsidP="000921C1">
      <w:pPr>
        <w:pStyle w:val="ArialBasic"/>
        <w:jc w:val="both"/>
      </w:pPr>
      <w:r>
        <w:lastRenderedPageBreak/>
        <w:t xml:space="preserve">During this Transitional Duty Assignment, you will be required to attend </w:t>
      </w:r>
      <w:proofErr w:type="gramStart"/>
      <w:r>
        <w:t>any and all</w:t>
      </w:r>
      <w:proofErr w:type="gramEnd"/>
      <w:r>
        <w:t xml:space="preserve"> medical appointments as prescribed by your treating physicians.  You will be responsible for your own transportation to and from all medical appointments.  </w:t>
      </w:r>
    </w:p>
    <w:p w:rsidR="002A402A" w:rsidRDefault="002A402A" w:rsidP="000921C1">
      <w:pPr>
        <w:pStyle w:val="ArialBasic"/>
        <w:jc w:val="both"/>
      </w:pPr>
    </w:p>
    <w:p w:rsidR="00CC1067" w:rsidRDefault="00CC1067" w:rsidP="00CC1067">
      <w:pPr>
        <w:pStyle w:val="ArialBasic"/>
        <w:jc w:val="both"/>
      </w:pPr>
      <w:r>
        <w:t xml:space="preserve">If you have any questions during your assignment, please direct them to </w:t>
      </w:r>
      <w:sdt>
        <w:sdtPr>
          <w:id w:val="-2043042217"/>
          <w:placeholder>
            <w:docPart w:val="9D55E97D320C4C97861390BEB214CD49"/>
          </w:placeholder>
          <w:showingPlcHdr/>
          <w:comboBox>
            <w:listItem w:value="Choose an item."/>
          </w:comboBox>
        </w:sdtPr>
        <w:sdtEndPr/>
        <w:sdtContent>
          <w:r>
            <w:rPr>
              <w:rStyle w:val="PlaceholderText"/>
            </w:rPr>
            <w:t>Name of DDR</w:t>
          </w:r>
        </w:sdtContent>
      </w:sdt>
      <w:r>
        <w:t xml:space="preserve"> your Designated Department Representative at </w:t>
      </w:r>
      <w:sdt>
        <w:sdtPr>
          <w:id w:val="-1926329541"/>
          <w:placeholder>
            <w:docPart w:val="951617BC21F946EC82505BF8EE44DE60"/>
          </w:placeholder>
          <w:showingPlcHdr/>
          <w:comboBox>
            <w:listItem w:value="Choose an item."/>
          </w:comboBox>
        </w:sdtPr>
        <w:sdtEndPr/>
        <w:sdtContent>
          <w:r>
            <w:rPr>
              <w:rStyle w:val="PlaceholderText"/>
            </w:rPr>
            <w:t>DDR’s phone number</w:t>
          </w:r>
        </w:sdtContent>
      </w:sdt>
      <w:r>
        <w:t>.</w:t>
      </w:r>
    </w:p>
    <w:p w:rsidR="00CC1067" w:rsidRDefault="00CC1067" w:rsidP="000921C1">
      <w:pPr>
        <w:pStyle w:val="ArialBasic"/>
        <w:jc w:val="both"/>
      </w:pPr>
    </w:p>
    <w:p w:rsidR="00CC1067" w:rsidRDefault="00CC1067" w:rsidP="000921C1">
      <w:pPr>
        <w:pStyle w:val="ArialBasic"/>
        <w:jc w:val="both"/>
      </w:pPr>
    </w:p>
    <w:p w:rsidR="002A402A" w:rsidRDefault="002A402A" w:rsidP="000921C1">
      <w:pPr>
        <w:pStyle w:val="ArialBasic"/>
        <w:jc w:val="both"/>
      </w:pPr>
    </w:p>
    <w:p w:rsidR="002A402A" w:rsidRDefault="002A402A" w:rsidP="002A402A">
      <w:pPr>
        <w:pStyle w:val="ArialBasic"/>
        <w:jc w:val="both"/>
      </w:pPr>
      <w:r>
        <w:t>_______________________________________________________  Date: __________________________</w:t>
      </w:r>
    </w:p>
    <w:p w:rsidR="002A402A" w:rsidRDefault="002A402A" w:rsidP="002A402A">
      <w:pPr>
        <w:pStyle w:val="ArialBasic"/>
        <w:jc w:val="both"/>
      </w:pPr>
      <w:r>
        <w:t>Designated Department Representative</w:t>
      </w:r>
    </w:p>
    <w:p w:rsidR="002A402A" w:rsidRDefault="002A402A" w:rsidP="002A402A">
      <w:pPr>
        <w:pStyle w:val="ArialBasic"/>
        <w:jc w:val="both"/>
      </w:pPr>
    </w:p>
    <w:p w:rsidR="002A402A" w:rsidRDefault="002A402A" w:rsidP="002A402A">
      <w:pPr>
        <w:pStyle w:val="ArialBasic"/>
        <w:jc w:val="both"/>
      </w:pPr>
    </w:p>
    <w:p w:rsidR="002A402A" w:rsidRDefault="002A402A" w:rsidP="002A402A">
      <w:pPr>
        <w:pStyle w:val="ArialBasic"/>
        <w:jc w:val="both"/>
      </w:pPr>
      <w:r>
        <w:t>_______________________________________________________  Date: __________________________</w:t>
      </w:r>
    </w:p>
    <w:p w:rsidR="000921C1" w:rsidRDefault="002A402A" w:rsidP="00CC1067">
      <w:pPr>
        <w:pStyle w:val="ArialBasic"/>
        <w:jc w:val="both"/>
      </w:pPr>
      <w:r>
        <w:t>BFOE and Enclosure Delivered By</w:t>
      </w:r>
    </w:p>
    <w:p w:rsidR="00CC1067" w:rsidRDefault="00CC1067" w:rsidP="00CC1067">
      <w:pPr>
        <w:pStyle w:val="ArialBasic"/>
        <w:jc w:val="both"/>
      </w:pPr>
    </w:p>
    <w:p w:rsidR="00CC1067" w:rsidRDefault="00CC1067" w:rsidP="00CC1067">
      <w:pPr>
        <w:pStyle w:val="ArialBasic"/>
        <w:jc w:val="both"/>
      </w:pPr>
    </w:p>
    <w:p w:rsidR="00CC1067" w:rsidRDefault="00CC1067" w:rsidP="00CC1067">
      <w:pPr>
        <w:pStyle w:val="ArialBasic"/>
        <w:jc w:val="both"/>
      </w:pPr>
    </w:p>
    <w:p w:rsidR="003D10EB" w:rsidRDefault="003D10EB" w:rsidP="00CC1067">
      <w:pPr>
        <w:pStyle w:val="ArialBasic"/>
        <w:jc w:val="both"/>
      </w:pPr>
    </w:p>
    <w:p w:rsidR="003D10EB" w:rsidRDefault="003D10EB" w:rsidP="00CC1067">
      <w:pPr>
        <w:pStyle w:val="ArialBasic"/>
        <w:jc w:val="both"/>
      </w:pPr>
    </w:p>
    <w:p w:rsidR="000921C1" w:rsidRDefault="000921C1" w:rsidP="000921C1">
      <w:pPr>
        <w:pStyle w:val="ArialBasic"/>
        <w:jc w:val="both"/>
      </w:pPr>
      <w:r>
        <w:t xml:space="preserve">Should you </w:t>
      </w:r>
      <w:r w:rsidRPr="00F337DE">
        <w:rPr>
          <w:b/>
        </w:rPr>
        <w:t>ACCEPT</w:t>
      </w:r>
      <w:r>
        <w:rPr>
          <w:b/>
        </w:rPr>
        <w:t xml:space="preserve"> </w:t>
      </w:r>
      <w:r>
        <w:t xml:space="preserve">this Transitional Duty Assignment, you will begin work on </w:t>
      </w:r>
      <w:sdt>
        <w:sdtPr>
          <w:id w:val="-36514518"/>
          <w:placeholder>
            <w:docPart w:val="6215BBDFCCA645759070BBDCA0BE018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A402A">
            <w:rPr>
              <w:rStyle w:val="PlaceholderText"/>
            </w:rPr>
            <w:t>Enter beginning date from Paragraph 2 on page 1</w:t>
          </w:r>
        </w:sdtContent>
      </w:sdt>
      <w:r w:rsidR="002A402A">
        <w:t>.</w:t>
      </w:r>
    </w:p>
    <w:p w:rsidR="000921C1" w:rsidRDefault="000921C1" w:rsidP="000921C1">
      <w:pPr>
        <w:pStyle w:val="ArialBasic"/>
        <w:jc w:val="both"/>
      </w:pPr>
    </w:p>
    <w:p w:rsidR="003D10EB" w:rsidRDefault="003D10EB" w:rsidP="000921C1">
      <w:pPr>
        <w:pStyle w:val="ArialBasic"/>
        <w:jc w:val="both"/>
      </w:pPr>
    </w:p>
    <w:p w:rsidR="000921C1" w:rsidRDefault="000921C1" w:rsidP="000921C1">
      <w:pPr>
        <w:pStyle w:val="ArialBasic"/>
        <w:jc w:val="both"/>
      </w:pPr>
      <w:r>
        <w:t xml:space="preserve"> ______________________________________________________  Date Accepted:  __________________</w:t>
      </w:r>
    </w:p>
    <w:p w:rsidR="000921C1" w:rsidRDefault="00CC1067" w:rsidP="000921C1">
      <w:pPr>
        <w:pStyle w:val="ArialBasic"/>
        <w:jc w:val="both"/>
      </w:pPr>
      <w:r>
        <w:t xml:space="preserve"> </w:t>
      </w:r>
      <w:r w:rsidR="000921C1">
        <w:t>Employee’s Signature</w:t>
      </w:r>
    </w:p>
    <w:p w:rsidR="000921C1" w:rsidRDefault="000921C1" w:rsidP="000921C1">
      <w:pPr>
        <w:pStyle w:val="ArialBasic"/>
        <w:jc w:val="both"/>
      </w:pPr>
    </w:p>
    <w:p w:rsidR="000921C1" w:rsidRDefault="000921C1" w:rsidP="000921C1">
      <w:pPr>
        <w:pStyle w:val="ArialBasic"/>
        <w:jc w:val="both"/>
      </w:pPr>
    </w:p>
    <w:p w:rsidR="002A402A" w:rsidRDefault="002A402A" w:rsidP="000921C1">
      <w:pPr>
        <w:pStyle w:val="ArialBasic"/>
        <w:jc w:val="both"/>
      </w:pPr>
    </w:p>
    <w:p w:rsidR="003D10EB" w:rsidRDefault="003D10EB" w:rsidP="000921C1">
      <w:pPr>
        <w:pStyle w:val="ArialBasic"/>
        <w:jc w:val="both"/>
      </w:pPr>
    </w:p>
    <w:p w:rsidR="000921C1" w:rsidRDefault="000921C1" w:rsidP="000921C1">
      <w:pPr>
        <w:pStyle w:val="ArialBasic"/>
        <w:jc w:val="both"/>
      </w:pPr>
      <w:r>
        <w:t xml:space="preserve">Should you </w:t>
      </w:r>
      <w:r w:rsidRPr="00F337DE">
        <w:rPr>
          <w:b/>
        </w:rPr>
        <w:t>DECLINE</w:t>
      </w:r>
      <w:r>
        <w:rPr>
          <w:b/>
        </w:rPr>
        <w:t xml:space="preserve"> </w:t>
      </w:r>
      <w:r>
        <w:t xml:space="preserve">this Transitional Duty Assignment; you are subjected to loss of benefits. </w:t>
      </w:r>
    </w:p>
    <w:p w:rsidR="000921C1" w:rsidRDefault="000921C1" w:rsidP="000921C1">
      <w:pPr>
        <w:pStyle w:val="ArialBasic"/>
        <w:jc w:val="both"/>
      </w:pPr>
    </w:p>
    <w:p w:rsidR="003D10EB" w:rsidRDefault="003D10EB" w:rsidP="000921C1">
      <w:pPr>
        <w:pStyle w:val="ArialBasic"/>
        <w:jc w:val="both"/>
      </w:pPr>
    </w:p>
    <w:p w:rsidR="00E52DF5" w:rsidRDefault="00E52DF5" w:rsidP="00E52DF5">
      <w:pPr>
        <w:pStyle w:val="ArialBasic"/>
        <w:jc w:val="both"/>
      </w:pPr>
    </w:p>
    <w:p w:rsidR="00E52DF5" w:rsidRDefault="00E52DF5" w:rsidP="00E52DF5">
      <w:pPr>
        <w:pStyle w:val="ArialBasic"/>
        <w:jc w:val="both"/>
      </w:pPr>
      <w:r>
        <w:t xml:space="preserve"> _____________________________________________________</w:t>
      </w:r>
      <w:proofErr w:type="gramStart"/>
      <w:r>
        <w:t>_  Date</w:t>
      </w:r>
      <w:proofErr w:type="gramEnd"/>
      <w:r>
        <w:t xml:space="preserve"> Declined:  __________________</w:t>
      </w:r>
    </w:p>
    <w:p w:rsidR="00E52DF5" w:rsidRDefault="00E52DF5" w:rsidP="00E52DF5">
      <w:pPr>
        <w:pStyle w:val="ArialBasic"/>
        <w:jc w:val="both"/>
      </w:pPr>
      <w:r>
        <w:t xml:space="preserve"> Employee’s Signature</w:t>
      </w:r>
    </w:p>
    <w:p w:rsidR="000921C1" w:rsidRDefault="000921C1" w:rsidP="000921C1">
      <w:pPr>
        <w:pStyle w:val="ArialBasic"/>
        <w:jc w:val="both"/>
      </w:pPr>
    </w:p>
    <w:p w:rsidR="000921C1" w:rsidRDefault="000921C1" w:rsidP="000921C1">
      <w:pPr>
        <w:pStyle w:val="ArialBasic"/>
        <w:jc w:val="both"/>
      </w:pPr>
    </w:p>
    <w:p w:rsidR="000921C1" w:rsidRDefault="000921C1" w:rsidP="000921C1">
      <w:pPr>
        <w:pStyle w:val="ArialBasic"/>
        <w:jc w:val="both"/>
      </w:pPr>
    </w:p>
    <w:p w:rsidR="004420E5" w:rsidRDefault="000921C1" w:rsidP="000921C1">
      <w:pPr>
        <w:pStyle w:val="ArialBasic"/>
        <w:jc w:val="both"/>
      </w:pPr>
      <w:r>
        <w:t>Enclosure</w:t>
      </w:r>
      <w:r w:rsidR="008E0D2F">
        <w:t>:</w:t>
      </w:r>
      <w:r w:rsidR="00BE0033" w:rsidRPr="00BE0033">
        <w:t xml:space="preserve"> </w:t>
      </w:r>
      <w:r w:rsidR="00BE0033">
        <w:t>Medical report (</w:t>
      </w:r>
      <w:sdt>
        <w:sdtPr>
          <w:rPr>
            <w:rStyle w:val="PlaceholderText"/>
          </w:rPr>
          <w:id w:val="-8603126"/>
          <w:placeholder>
            <w:docPart w:val="89A63DFA1515497386FC2EA81BF37358"/>
          </w:placeholder>
          <w:comboBox>
            <w:listItem w:displayText="Enter Title of medical report ie: DWC73" w:value="Enter Title of medical report ie: DWC73"/>
          </w:comboBox>
        </w:sdtPr>
        <w:sdtEndPr>
          <w:rPr>
            <w:rStyle w:val="PlaceholderText"/>
          </w:rPr>
        </w:sdtEndPr>
        <w:sdtContent>
          <w:r w:rsidR="002A402A">
            <w:rPr>
              <w:rStyle w:val="PlaceholderText"/>
            </w:rPr>
            <w:t xml:space="preserve">Enter Title of medical report </w:t>
          </w:r>
          <w:proofErr w:type="spellStart"/>
          <w:r w:rsidR="002A402A">
            <w:rPr>
              <w:rStyle w:val="PlaceholderText"/>
            </w:rPr>
            <w:t>ie</w:t>
          </w:r>
          <w:proofErr w:type="spellEnd"/>
          <w:r w:rsidR="002A402A">
            <w:rPr>
              <w:rStyle w:val="PlaceholderText"/>
            </w:rPr>
            <w:t>: DWC73</w:t>
          </w:r>
        </w:sdtContent>
      </w:sdt>
      <w:r w:rsidR="00BE0033">
        <w:rPr>
          <w:rStyle w:val="PlaceholderText"/>
        </w:rPr>
        <w:t xml:space="preserve">) </w:t>
      </w:r>
      <w:r w:rsidR="002A402A">
        <w:t xml:space="preserve">from </w:t>
      </w:r>
      <w:sdt>
        <w:sdtPr>
          <w:id w:val="1781058398"/>
          <w:placeholder>
            <w:docPart w:val="F563594671FB46289304801016A4DC4B"/>
          </w:placeholder>
          <w:showingPlcHdr/>
          <w:comboBox>
            <w:listItem w:value="Dr's name"/>
          </w:comboBox>
        </w:sdtPr>
        <w:sdtEndPr/>
        <w:sdtContent>
          <w:r w:rsidR="002A402A">
            <w:rPr>
              <w:rStyle w:val="PlaceholderText"/>
            </w:rPr>
            <w:t>Doctor’s Name</w:t>
          </w:r>
        </w:sdtContent>
      </w:sdt>
      <w:r w:rsidR="002A402A">
        <w:t xml:space="preserve"> for visit on </w:t>
      </w:r>
      <w:sdt>
        <w:sdtPr>
          <w:id w:val="1039558422"/>
          <w:placeholder>
            <w:docPart w:val="3D26A7CB4E5044EF9971EDA36145327E"/>
          </w:placeholder>
          <w:showingPlcHdr/>
          <w:date w:fullDate="2013-11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A402A">
            <w:rPr>
              <w:rStyle w:val="PlaceholderText"/>
            </w:rPr>
            <w:t>Enter Date of visit</w:t>
          </w:r>
        </w:sdtContent>
      </w:sdt>
      <w:r w:rsidR="002A402A">
        <w:t xml:space="preserve">  </w:t>
      </w:r>
      <w:r w:rsidR="002A402A">
        <w:rPr>
          <w:u w:val="single"/>
        </w:rPr>
        <w:tab/>
        <w:t xml:space="preserve"> </w:t>
      </w:r>
      <w:r w:rsidR="002A402A">
        <w:t xml:space="preserve">(Employee to initial receipt of medical report)     </w:t>
      </w:r>
    </w:p>
    <w:p w:rsidR="002A402A" w:rsidRDefault="002A402A" w:rsidP="000921C1">
      <w:pPr>
        <w:pStyle w:val="ArialBasic"/>
        <w:jc w:val="both"/>
      </w:pPr>
    </w:p>
    <w:p w:rsidR="00CC1067" w:rsidRDefault="00CC1067" w:rsidP="000921C1">
      <w:pPr>
        <w:pStyle w:val="ArialBasic"/>
        <w:jc w:val="both"/>
      </w:pPr>
    </w:p>
    <w:p w:rsidR="003D10EB" w:rsidRDefault="003D10EB" w:rsidP="000921C1">
      <w:pPr>
        <w:pStyle w:val="ArialBasic"/>
        <w:jc w:val="both"/>
      </w:pPr>
    </w:p>
    <w:p w:rsidR="000921C1" w:rsidRPr="00F337DE" w:rsidRDefault="000921C1" w:rsidP="000921C1">
      <w:pPr>
        <w:pStyle w:val="ArialBasic"/>
        <w:jc w:val="both"/>
      </w:pPr>
      <w:r>
        <w:t>Cc: Adjuster</w:t>
      </w:r>
    </w:p>
    <w:p w:rsidR="00446CFB" w:rsidRDefault="00446CFB">
      <w:pPr>
        <w:pStyle w:val="ArialBasic"/>
      </w:pPr>
    </w:p>
    <w:sectPr w:rsidR="00446CFB">
      <w:type w:val="continuous"/>
      <w:pgSz w:w="12240" w:h="15840"/>
      <w:pgMar w:top="720" w:right="630" w:bottom="85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2FA" w:rsidRDefault="009902FA">
      <w:r>
        <w:separator/>
      </w:r>
    </w:p>
  </w:endnote>
  <w:endnote w:type="continuationSeparator" w:id="0">
    <w:p w:rsidR="009902FA" w:rsidRDefault="0099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antag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CD1" w:rsidRDefault="00717CD1">
    <w:pPr>
      <w:pStyle w:val="Footer"/>
      <w:rPr>
        <w:sz w:val="15"/>
      </w:rPr>
    </w:pPr>
  </w:p>
  <w:p w:rsidR="00717CD1" w:rsidRDefault="00717CD1">
    <w:pPr>
      <w:pStyle w:val="Footer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2FA" w:rsidRDefault="009902FA">
      <w:r>
        <w:separator/>
      </w:r>
    </w:p>
  </w:footnote>
  <w:footnote w:type="continuationSeparator" w:id="0">
    <w:p w:rsidR="009902FA" w:rsidRDefault="00990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1IfkFQm7FbNo9WGU8OcEdayqWBNl09Mh1mMtActULU9/F6iOLYBS8vCKbQ6L6ppeLm/pdEnSgf7Vr4MwYdMoQ==" w:salt="74u3EzilIbsy16IxgWg69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e36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79"/>
    <w:rsid w:val="0001752F"/>
    <w:rsid w:val="00022B21"/>
    <w:rsid w:val="000479E0"/>
    <w:rsid w:val="0007282D"/>
    <w:rsid w:val="00074315"/>
    <w:rsid w:val="00087C87"/>
    <w:rsid w:val="000921C1"/>
    <w:rsid w:val="000A7ECF"/>
    <w:rsid w:val="00110BAC"/>
    <w:rsid w:val="00142CF5"/>
    <w:rsid w:val="00185C50"/>
    <w:rsid w:val="001868C9"/>
    <w:rsid w:val="001F3375"/>
    <w:rsid w:val="001F4858"/>
    <w:rsid w:val="002A402A"/>
    <w:rsid w:val="00302A3C"/>
    <w:rsid w:val="00315C7E"/>
    <w:rsid w:val="00354521"/>
    <w:rsid w:val="003646A7"/>
    <w:rsid w:val="00366D2E"/>
    <w:rsid w:val="00382178"/>
    <w:rsid w:val="003967EA"/>
    <w:rsid w:val="003A2FF9"/>
    <w:rsid w:val="003D10EB"/>
    <w:rsid w:val="00427CF2"/>
    <w:rsid w:val="004320A0"/>
    <w:rsid w:val="004420E5"/>
    <w:rsid w:val="00446CFB"/>
    <w:rsid w:val="00456326"/>
    <w:rsid w:val="00471813"/>
    <w:rsid w:val="004750A7"/>
    <w:rsid w:val="004B6786"/>
    <w:rsid w:val="00502AB9"/>
    <w:rsid w:val="00522B48"/>
    <w:rsid w:val="00524C49"/>
    <w:rsid w:val="005551BA"/>
    <w:rsid w:val="00594120"/>
    <w:rsid w:val="0059417C"/>
    <w:rsid w:val="005A0762"/>
    <w:rsid w:val="005B71D8"/>
    <w:rsid w:val="005C2E29"/>
    <w:rsid w:val="00615152"/>
    <w:rsid w:val="00621A54"/>
    <w:rsid w:val="00625522"/>
    <w:rsid w:val="00681102"/>
    <w:rsid w:val="00694E74"/>
    <w:rsid w:val="006C3D6F"/>
    <w:rsid w:val="006C3E1A"/>
    <w:rsid w:val="006C3EA9"/>
    <w:rsid w:val="006F3166"/>
    <w:rsid w:val="00717CD1"/>
    <w:rsid w:val="0072505D"/>
    <w:rsid w:val="00774697"/>
    <w:rsid w:val="00795C37"/>
    <w:rsid w:val="007C2010"/>
    <w:rsid w:val="00840C88"/>
    <w:rsid w:val="008E0D2F"/>
    <w:rsid w:val="009154CB"/>
    <w:rsid w:val="0092003F"/>
    <w:rsid w:val="00934251"/>
    <w:rsid w:val="00942CAB"/>
    <w:rsid w:val="00957FAD"/>
    <w:rsid w:val="009902FA"/>
    <w:rsid w:val="00A20D79"/>
    <w:rsid w:val="00A80E42"/>
    <w:rsid w:val="00AA3464"/>
    <w:rsid w:val="00AA6BCB"/>
    <w:rsid w:val="00AB69F5"/>
    <w:rsid w:val="00AB6D79"/>
    <w:rsid w:val="00B07160"/>
    <w:rsid w:val="00B14C53"/>
    <w:rsid w:val="00B43F50"/>
    <w:rsid w:val="00BB437E"/>
    <w:rsid w:val="00BD558B"/>
    <w:rsid w:val="00BD635D"/>
    <w:rsid w:val="00BE0033"/>
    <w:rsid w:val="00C30A0D"/>
    <w:rsid w:val="00C40032"/>
    <w:rsid w:val="00C77423"/>
    <w:rsid w:val="00CC1067"/>
    <w:rsid w:val="00CF6D01"/>
    <w:rsid w:val="00D139B2"/>
    <w:rsid w:val="00D275ED"/>
    <w:rsid w:val="00D96F2C"/>
    <w:rsid w:val="00DB7C45"/>
    <w:rsid w:val="00E460A6"/>
    <w:rsid w:val="00E52DF5"/>
    <w:rsid w:val="00E55515"/>
    <w:rsid w:val="00E61065"/>
    <w:rsid w:val="00E652BE"/>
    <w:rsid w:val="00E751D4"/>
    <w:rsid w:val="00E76D31"/>
    <w:rsid w:val="00E7774C"/>
    <w:rsid w:val="00E84CF2"/>
    <w:rsid w:val="00E85209"/>
    <w:rsid w:val="00E87FCD"/>
    <w:rsid w:val="00EB19D5"/>
    <w:rsid w:val="00ED47F4"/>
    <w:rsid w:val="00F00287"/>
    <w:rsid w:val="00F00BE2"/>
    <w:rsid w:val="00F11094"/>
    <w:rsid w:val="00F23F32"/>
    <w:rsid w:val="00FB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e369a"/>
    </o:shapedefaults>
    <o:shapelayout v:ext="edit">
      <o:idmap v:ext="edit" data="1"/>
    </o:shapelayout>
  </w:shapeDefaults>
  <w:decimalSymbol w:val="."/>
  <w:listSeparator w:val=","/>
  <w15:docId w15:val="{AEB18C38-7DF8-4659-A09B-ABD9409D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dvantage" w:hAnsi="Advantage"/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pacing w:val="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ArialBasic">
    <w:name w:val="Arial Basic"/>
    <w:basedOn w:val="Normal"/>
    <w:rPr>
      <w:rFonts w:ascii="Arial" w:hAnsi="Arial"/>
      <w:sz w:val="22"/>
    </w:rPr>
  </w:style>
  <w:style w:type="paragraph" w:styleId="BodyText">
    <w:name w:val="Body Text"/>
    <w:basedOn w:val="Normal"/>
    <w:pPr>
      <w:spacing w:line="140" w:lineRule="exact"/>
      <w:jc w:val="both"/>
    </w:pPr>
    <w:rPr>
      <w:rFonts w:ascii="Advantage" w:hAnsi="Advantage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32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20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20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MTross\Personal\Building%20Ser%202000\InterOfcDoc\Letterhead%20ColorPrinter%20Onl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963A703338431B922BE182C3429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A0E68-17DC-4D13-BD3D-A453DE568438}"/>
      </w:docPartPr>
      <w:docPartBody>
        <w:p w:rsidR="000936D5" w:rsidRDefault="004776E7" w:rsidP="004776E7">
          <w:pPr>
            <w:pStyle w:val="69963A703338431B922BE182C3429B5214"/>
          </w:pPr>
          <w:r>
            <w:rPr>
              <w:rStyle w:val="PlaceholderText"/>
            </w:rPr>
            <w:t>Enter Date of visit</w:t>
          </w:r>
        </w:p>
      </w:docPartBody>
    </w:docPart>
    <w:docPart>
      <w:docPartPr>
        <w:name w:val="1ABBC48AAC38447A9135B8D9A4AE4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CD63-CCBC-4D30-B32F-7215EF828935}"/>
      </w:docPartPr>
      <w:docPartBody>
        <w:p w:rsidR="000936D5" w:rsidRDefault="004776E7" w:rsidP="004776E7">
          <w:pPr>
            <w:pStyle w:val="1ABBC48AAC38447A9135B8D9A4AE42BC47"/>
          </w:pPr>
          <w:r>
            <w:t xml:space="preserve"> </w:t>
          </w:r>
          <w:r>
            <w:rPr>
              <w:rStyle w:val="PlaceholderText"/>
            </w:rPr>
            <w:t>If offer is accepted by phone = next scheduled work day. If offer extended by mail = next scheduled work day after 13 calendar days from date mailed</w:t>
          </w:r>
        </w:p>
      </w:docPartBody>
    </w:docPart>
    <w:docPart>
      <w:docPartPr>
        <w:name w:val="6215BBDFCCA645759070BBDCA0BE0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A349-6C0F-41FF-8FEC-C51375835040}"/>
      </w:docPartPr>
      <w:docPartBody>
        <w:p w:rsidR="000936D5" w:rsidRDefault="004776E7" w:rsidP="004776E7">
          <w:pPr>
            <w:pStyle w:val="6215BBDFCCA645759070BBDCA0BE018542"/>
          </w:pPr>
          <w:r>
            <w:rPr>
              <w:rStyle w:val="PlaceholderText"/>
            </w:rPr>
            <w:t>Enter beginning date from Paragraph 2 on page 1</w:t>
          </w:r>
        </w:p>
      </w:docPartBody>
    </w:docPart>
    <w:docPart>
      <w:docPartPr>
        <w:name w:val="065355383A954825AA0E8301605AF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B2FE2-24B3-475F-B4B5-2259122356F9}"/>
      </w:docPartPr>
      <w:docPartBody>
        <w:p w:rsidR="000936D5" w:rsidRDefault="004776E7" w:rsidP="004776E7">
          <w:pPr>
            <w:pStyle w:val="065355383A954825AA0E8301605AFFD536"/>
          </w:pPr>
          <w:r>
            <w:rPr>
              <w:rStyle w:val="PlaceholderText"/>
            </w:rPr>
            <w:t>Doctor’s Name</w:t>
          </w:r>
        </w:p>
      </w:docPartBody>
    </w:docPart>
    <w:docPart>
      <w:docPartPr>
        <w:name w:val="B1D869A9115344D598740167D30AD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83A10-2CEA-499D-A57D-F334E18F8095}"/>
      </w:docPartPr>
      <w:docPartBody>
        <w:p w:rsidR="000936D5" w:rsidRDefault="004776E7" w:rsidP="004776E7">
          <w:pPr>
            <w:pStyle w:val="B1D869A9115344D598740167D30ADD1135"/>
          </w:pPr>
          <w:r>
            <w:rPr>
              <w:rStyle w:val="PlaceholderText"/>
            </w:rPr>
            <w:t>Employee Name</w:t>
          </w:r>
        </w:p>
      </w:docPartBody>
    </w:docPart>
    <w:docPart>
      <w:docPartPr>
        <w:name w:val="9F9CEDD4AAA840F8B98B7CD5C72A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C7F5B-809E-4213-9EEF-D8D65C10518C}"/>
      </w:docPartPr>
      <w:docPartBody>
        <w:p w:rsidR="000936D5" w:rsidRDefault="004776E7" w:rsidP="004776E7">
          <w:pPr>
            <w:pStyle w:val="9F9CEDD4AAA840F8B98B7CD5C72A63A735"/>
          </w:pPr>
          <w:r>
            <w:rPr>
              <w:rStyle w:val="PlaceholderText"/>
            </w:rPr>
            <w:t>Location and Physical Address</w:t>
          </w:r>
        </w:p>
      </w:docPartBody>
    </w:docPart>
    <w:docPart>
      <w:docPartPr>
        <w:name w:val="E54B192A85964F4782FCE8D285F2A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E134-83EE-4B5C-8A44-9E611C127E10}"/>
      </w:docPartPr>
      <w:docPartBody>
        <w:p w:rsidR="000936D5" w:rsidRDefault="004776E7" w:rsidP="004776E7">
          <w:pPr>
            <w:pStyle w:val="E54B192A85964F4782FCE8D285F2A88629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7468620FAD434C3986B0D0AA18558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48E8-8233-46BF-A604-C8C2539C839B}"/>
      </w:docPartPr>
      <w:docPartBody>
        <w:p w:rsidR="000936D5" w:rsidRDefault="004776E7" w:rsidP="004776E7">
          <w:pPr>
            <w:pStyle w:val="7468620FAD434C3986B0D0AA18558A3128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2448C79CD30F4F10B370CADD492C4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E4C6B-1079-46C5-88C9-340E94878AEE}"/>
      </w:docPartPr>
      <w:docPartBody>
        <w:p w:rsidR="000936D5" w:rsidRDefault="004776E7" w:rsidP="004776E7">
          <w:pPr>
            <w:pStyle w:val="2448C79CD30F4F10B370CADD492C48B028"/>
          </w:pPr>
          <w:r>
            <w:rPr>
              <w:rStyle w:val="PlaceholderText"/>
            </w:rPr>
            <w:t># of days</w:t>
          </w:r>
        </w:p>
      </w:docPartBody>
    </w:docPart>
    <w:docPart>
      <w:docPartPr>
        <w:name w:val="6B0F8DE3AF84451BA5FC05918300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15514-0452-43DB-B30A-A97A9BF7C488}"/>
      </w:docPartPr>
      <w:docPartBody>
        <w:p w:rsidR="000936D5" w:rsidRDefault="004776E7" w:rsidP="004776E7">
          <w:pPr>
            <w:pStyle w:val="6B0F8DE3AF84451BA5FC05918300BEBD25"/>
          </w:pPr>
          <w:r>
            <w:rPr>
              <w:rStyle w:val="PlaceholderText"/>
            </w:rPr>
            <w:t>Enter transitional duty assignments such as keyboarding, shredding, answering phones</w:t>
          </w:r>
        </w:p>
      </w:docPartBody>
    </w:docPart>
    <w:docPart>
      <w:docPartPr>
        <w:name w:val="12667CD6A1094E27A69EB0D196D18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941D-2FC9-4289-BC85-BBD807ED3957}"/>
      </w:docPartPr>
      <w:docPartBody>
        <w:p w:rsidR="000936D5" w:rsidRDefault="004776E7" w:rsidP="004776E7">
          <w:pPr>
            <w:pStyle w:val="12667CD6A1094E27A69EB0D196D184A925"/>
          </w:pPr>
          <w:r>
            <w:rPr>
              <w:rStyle w:val="PlaceholderText"/>
            </w:rPr>
            <w:t># of hours or percentage of day</w:t>
          </w:r>
        </w:p>
      </w:docPartBody>
    </w:docPart>
    <w:docPart>
      <w:docPartPr>
        <w:name w:val="10D19E1A7791479D96984D0C26CB2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585B-B041-4129-AE50-1C42F1ED9150}"/>
      </w:docPartPr>
      <w:docPartBody>
        <w:p w:rsidR="000936D5" w:rsidRDefault="004776E7" w:rsidP="004776E7">
          <w:pPr>
            <w:pStyle w:val="10D19E1A7791479D96984D0C26CB20E925"/>
          </w:pPr>
          <w:r>
            <w:rPr>
              <w:rStyle w:val="PlaceholderText"/>
            </w:rPr>
            <w:t>Enter restrictions such as those found in Part III of the DWC73</w:t>
          </w:r>
        </w:p>
      </w:docPartBody>
    </w:docPart>
    <w:docPart>
      <w:docPartPr>
        <w:name w:val="A486DDC4FCE34F5486E0681505E80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7EC9-B6C0-48E1-AAC6-4FACAF030DE7}"/>
      </w:docPartPr>
      <w:docPartBody>
        <w:p w:rsidR="000936D5" w:rsidRDefault="004776E7" w:rsidP="004776E7">
          <w:pPr>
            <w:pStyle w:val="A486DDC4FCE34F5486E0681505E8049C25"/>
          </w:pPr>
          <w:r>
            <w:rPr>
              <w:rStyle w:val="PlaceholderText"/>
            </w:rPr>
            <w:t>Name of supervisor</w:t>
          </w:r>
        </w:p>
      </w:docPartBody>
    </w:docPart>
    <w:docPart>
      <w:docPartPr>
        <w:name w:val="3F88A0CC646148D3892E6D96601B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C7BAC-1A97-47B3-8C12-789B1F128182}"/>
      </w:docPartPr>
      <w:docPartBody>
        <w:p w:rsidR="006F6E36" w:rsidRDefault="004776E7" w:rsidP="004776E7">
          <w:pPr>
            <w:pStyle w:val="3F88A0CC646148D3892E6D96601B226F16"/>
          </w:pPr>
          <w:r w:rsidRPr="00717CD1">
            <w:rPr>
              <w:rStyle w:val="PlaceholderText"/>
            </w:rPr>
            <w:t>Employee Address</w:t>
          </w:r>
        </w:p>
      </w:docPartBody>
    </w:docPart>
    <w:docPart>
      <w:docPartPr>
        <w:name w:val="F15A8275588B4189B5414EB7540C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561EB-F80C-48F2-963F-EA2A7B443B85}"/>
      </w:docPartPr>
      <w:docPartBody>
        <w:p w:rsidR="006F6E36" w:rsidRDefault="004776E7" w:rsidP="004776E7">
          <w:pPr>
            <w:pStyle w:val="F15A8275588B4189B5414EB7540CC05616"/>
          </w:pPr>
          <w:r w:rsidRPr="00717CD1">
            <w:rPr>
              <w:rStyle w:val="PlaceholderText"/>
            </w:rPr>
            <w:t>City, State Zip</w:t>
          </w:r>
        </w:p>
      </w:docPartBody>
    </w:docPart>
    <w:docPart>
      <w:docPartPr>
        <w:name w:val="95B9911AA8E3486EBF1F2E5BD7231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FA8B6-A301-4142-AF2D-0E5441265E31}"/>
      </w:docPartPr>
      <w:docPartBody>
        <w:p w:rsidR="006F6E36" w:rsidRDefault="004776E7" w:rsidP="004776E7">
          <w:pPr>
            <w:pStyle w:val="95B9911AA8E3486EBF1F2E5BD723177116"/>
          </w:pPr>
          <w:r w:rsidRPr="00717CD1">
            <w:rPr>
              <w:rStyle w:val="PlaceholderText"/>
            </w:rPr>
            <w:t>Click here to enter a date</w:t>
          </w:r>
        </w:p>
      </w:docPartBody>
    </w:docPart>
    <w:docPart>
      <w:docPartPr>
        <w:name w:val="D3712898DCE849E89C42FF159B6F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BADFD-D4C6-4A6D-84C1-6EA97E174B95}"/>
      </w:docPartPr>
      <w:docPartBody>
        <w:p w:rsidR="006F6E36" w:rsidRDefault="004776E7" w:rsidP="004776E7">
          <w:pPr>
            <w:pStyle w:val="D3712898DCE849E89C42FF159B6F639816"/>
          </w:pPr>
          <w:r>
            <w:rPr>
              <w:rStyle w:val="PlaceholderText"/>
            </w:rPr>
            <w:t>Enter claim #</w:t>
          </w:r>
        </w:p>
      </w:docPartBody>
    </w:docPart>
    <w:docPart>
      <w:docPartPr>
        <w:name w:val="8A7DF6877A80423583B4BC6FB70E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D7472-764D-4903-9BBB-7C3350CB85B8}"/>
      </w:docPartPr>
      <w:docPartBody>
        <w:p w:rsidR="006F6E36" w:rsidRDefault="004776E7" w:rsidP="004776E7">
          <w:pPr>
            <w:pStyle w:val="8A7DF6877A80423583B4BC6FB70E07C715"/>
          </w:pPr>
          <w:r>
            <w:rPr>
              <w:rStyle w:val="PlaceholderText"/>
            </w:rPr>
            <w:t>Employee Name</w:t>
          </w:r>
        </w:p>
      </w:docPartBody>
    </w:docPart>
    <w:docPart>
      <w:docPartPr>
        <w:name w:val="0B1E722EED15465E82593C8B2ACDD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ABAE1-5C32-4551-8194-14EE3BA8C7EA}"/>
      </w:docPartPr>
      <w:docPartBody>
        <w:p w:rsidR="00D15A25" w:rsidRDefault="004776E7" w:rsidP="004776E7">
          <w:pPr>
            <w:pStyle w:val="0B1E722EED15465E82593C8B2ACDDDB89"/>
          </w:pPr>
          <w:r>
            <w:rPr>
              <w:rStyle w:val="PlaceholderText"/>
            </w:rPr>
            <w:t># of hours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A2263-B675-46EC-A4B7-B53622E3608D}"/>
      </w:docPartPr>
      <w:docPartBody>
        <w:p w:rsidR="009E74D1" w:rsidRDefault="00D11090">
          <w:r w:rsidRPr="00FA1B3F">
            <w:rPr>
              <w:rStyle w:val="PlaceholderText"/>
            </w:rPr>
            <w:t>Choose an item.</w:t>
          </w:r>
        </w:p>
      </w:docPartBody>
    </w:docPart>
    <w:docPart>
      <w:docPartPr>
        <w:name w:val="B99B8CABAEDD44FDBC23CC534AC3A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0C0D5-6AAA-42F3-B8C8-0CB4182B1B5B}"/>
      </w:docPartPr>
      <w:docPartBody>
        <w:p w:rsidR="00684908" w:rsidRDefault="009E74D1" w:rsidP="009E74D1">
          <w:pPr>
            <w:pStyle w:val="B99B8CABAEDD44FDBC23CC534AC3ACB5"/>
          </w:pPr>
          <w:r>
            <w:rPr>
              <w:rStyle w:val="PlaceholderText"/>
            </w:rPr>
            <w:t>Enter claim #</w:t>
          </w:r>
          <w:r w:rsidRPr="00EE6B3E">
            <w:rPr>
              <w:rStyle w:val="PlaceholderText"/>
            </w:rPr>
            <w:t>.</w:t>
          </w:r>
        </w:p>
      </w:docPartBody>
    </w:docPart>
    <w:docPart>
      <w:docPartPr>
        <w:name w:val="DB9B5536BA4445C7963E8CA9ED02C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EB494-8DE9-45F8-99BA-2D198D12BE45}"/>
      </w:docPartPr>
      <w:docPartBody>
        <w:p w:rsidR="00391D32" w:rsidRDefault="00BD6F47" w:rsidP="00BD6F47">
          <w:pPr>
            <w:pStyle w:val="DB9B5536BA4445C7963E8CA9ED02C874"/>
          </w:pPr>
          <w:r>
            <w:rPr>
              <w:rStyle w:val="PlaceholderText"/>
            </w:rPr>
            <w:t>Enter claim #</w:t>
          </w:r>
          <w:r w:rsidRPr="00EE6B3E">
            <w:rPr>
              <w:rStyle w:val="PlaceholderText"/>
            </w:rPr>
            <w:t>.</w:t>
          </w:r>
        </w:p>
      </w:docPartBody>
    </w:docPart>
    <w:docPart>
      <w:docPartPr>
        <w:name w:val="375C06897DC4480EB47EC710B59FB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A7FCC-9C24-4159-820B-5977F8A59EA1}"/>
      </w:docPartPr>
      <w:docPartBody>
        <w:p w:rsidR="00391D32" w:rsidRDefault="00BD6F47" w:rsidP="00BD6F47">
          <w:pPr>
            <w:pStyle w:val="375C06897DC4480EB47EC710B59FBAE5"/>
          </w:pPr>
          <w:r>
            <w:rPr>
              <w:rStyle w:val="PlaceholderText"/>
            </w:rPr>
            <w:t>Enter claim #</w:t>
          </w:r>
          <w:r w:rsidRPr="00EE6B3E">
            <w:rPr>
              <w:rStyle w:val="PlaceholderText"/>
            </w:rPr>
            <w:t>.</w:t>
          </w:r>
        </w:p>
      </w:docPartBody>
    </w:docPart>
    <w:docPart>
      <w:docPartPr>
        <w:name w:val="F6D143BE64F2472E88D46C77EF9F4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DDC61-1024-42B3-8871-873A8D2A54C8}"/>
      </w:docPartPr>
      <w:docPartBody>
        <w:p w:rsidR="00391D32" w:rsidRDefault="004776E7" w:rsidP="004776E7">
          <w:pPr>
            <w:pStyle w:val="F6D143BE64F2472E88D46C77EF9F49A56"/>
          </w:pPr>
          <w:r>
            <w:rPr>
              <w:rStyle w:val="PlaceholderText"/>
            </w:rPr>
            <w:t>Doctor’s Name</w:t>
          </w:r>
        </w:p>
      </w:docPartBody>
    </w:docPart>
    <w:docPart>
      <w:docPartPr>
        <w:name w:val="C72BE21444964A3282C324014835A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7AF7D-0329-4E01-92F5-E46CB766C973}"/>
      </w:docPartPr>
      <w:docPartBody>
        <w:p w:rsidR="00391D32" w:rsidRDefault="004776E7" w:rsidP="004776E7">
          <w:pPr>
            <w:pStyle w:val="C72BE21444964A3282C324014835A7136"/>
          </w:pPr>
          <w:r>
            <w:rPr>
              <w:rStyle w:val="PlaceholderText"/>
            </w:rPr>
            <w:t>Enter Date of visit</w:t>
          </w:r>
        </w:p>
      </w:docPartBody>
    </w:docPart>
    <w:docPart>
      <w:docPartPr>
        <w:name w:val="873A21A82C454AC59A08D3DBF874E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0169-0BF9-4153-89B8-926ED13AAD3A}"/>
      </w:docPartPr>
      <w:docPartBody>
        <w:p w:rsidR="00391D32" w:rsidRDefault="004776E7" w:rsidP="004776E7">
          <w:pPr>
            <w:pStyle w:val="873A21A82C454AC59A08D3DBF874E0D06"/>
          </w:pPr>
          <w:r>
            <w:rPr>
              <w:rStyle w:val="PlaceholderText"/>
            </w:rPr>
            <w:t>Supervisor’s telephone number</w:t>
          </w:r>
        </w:p>
      </w:docPartBody>
    </w:docPart>
    <w:docPart>
      <w:docPartPr>
        <w:name w:val="89A63DFA1515497386FC2EA81BF37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33AC-D95B-45A9-B6C0-6B5B02896207}"/>
      </w:docPartPr>
      <w:docPartBody>
        <w:p w:rsidR="00391D32" w:rsidRDefault="00BD6F47" w:rsidP="00BD6F47">
          <w:pPr>
            <w:pStyle w:val="89A63DFA1515497386FC2EA81BF37358"/>
          </w:pPr>
          <w:r>
            <w:rPr>
              <w:rStyle w:val="PlaceholderText"/>
            </w:rPr>
            <w:t>Enter claim #</w:t>
          </w:r>
          <w:r w:rsidRPr="00EE6B3E">
            <w:rPr>
              <w:rStyle w:val="PlaceholderText"/>
            </w:rPr>
            <w:t>.</w:t>
          </w:r>
        </w:p>
      </w:docPartBody>
    </w:docPart>
    <w:docPart>
      <w:docPartPr>
        <w:name w:val="F563594671FB46289304801016A4D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102C-CD6F-4B04-82C7-8C09B630BA67}"/>
      </w:docPartPr>
      <w:docPartBody>
        <w:p w:rsidR="00391D32" w:rsidRDefault="004776E7" w:rsidP="004776E7">
          <w:pPr>
            <w:pStyle w:val="F563594671FB46289304801016A4DC4B6"/>
          </w:pPr>
          <w:r>
            <w:rPr>
              <w:rStyle w:val="PlaceholderText"/>
            </w:rPr>
            <w:t>Doctor’s Name</w:t>
          </w:r>
        </w:p>
      </w:docPartBody>
    </w:docPart>
    <w:docPart>
      <w:docPartPr>
        <w:name w:val="3D26A7CB4E5044EF9971EDA361453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22F7-58DF-448C-A70C-239AA1CCEED7}"/>
      </w:docPartPr>
      <w:docPartBody>
        <w:p w:rsidR="00391D32" w:rsidRDefault="004776E7" w:rsidP="004776E7">
          <w:pPr>
            <w:pStyle w:val="3D26A7CB4E5044EF9971EDA36145327E6"/>
          </w:pPr>
          <w:r>
            <w:rPr>
              <w:rStyle w:val="PlaceholderText"/>
            </w:rPr>
            <w:t>Enter Date of visit</w:t>
          </w:r>
        </w:p>
      </w:docPartBody>
    </w:docPart>
    <w:docPart>
      <w:docPartPr>
        <w:name w:val="9D55E97D320C4C97861390BEB214C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B552-E657-406D-B68C-88862A6536B0}"/>
      </w:docPartPr>
      <w:docPartBody>
        <w:p w:rsidR="00391D32" w:rsidRDefault="004776E7" w:rsidP="004776E7">
          <w:pPr>
            <w:pStyle w:val="9D55E97D320C4C97861390BEB214CD496"/>
          </w:pPr>
          <w:r>
            <w:rPr>
              <w:rStyle w:val="PlaceholderText"/>
            </w:rPr>
            <w:t>Name of DDR</w:t>
          </w:r>
        </w:p>
      </w:docPartBody>
    </w:docPart>
    <w:docPart>
      <w:docPartPr>
        <w:name w:val="951617BC21F946EC82505BF8EE44D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7D6A8-42C8-4793-9CFD-CFD0DFC385AF}"/>
      </w:docPartPr>
      <w:docPartBody>
        <w:p w:rsidR="00391D32" w:rsidRDefault="004776E7" w:rsidP="004776E7">
          <w:pPr>
            <w:pStyle w:val="951617BC21F946EC82505BF8EE44DE606"/>
          </w:pPr>
          <w:r>
            <w:rPr>
              <w:rStyle w:val="PlaceholderText"/>
            </w:rPr>
            <w:t>DDR’s phone number</w:t>
          </w:r>
        </w:p>
      </w:docPartBody>
    </w:docPart>
    <w:docPart>
      <w:docPartPr>
        <w:name w:val="1EAD8FC10B6B4403A06D1F7DD5BEC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A3E6F-3534-44F8-B82D-FD7CF3CE782E}"/>
      </w:docPartPr>
      <w:docPartBody>
        <w:p w:rsidR="00DA6663" w:rsidRDefault="004776E7" w:rsidP="004776E7">
          <w:pPr>
            <w:pStyle w:val="1EAD8FC10B6B4403A06D1F7DD5BEC6F71"/>
          </w:pPr>
          <w:r>
            <w:rPr>
              <w:rStyle w:val="PlaceholderText"/>
            </w:rPr>
            <w:t>Enter # of Transitional Duty days approved and/or remaining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antag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D5"/>
    <w:rsid w:val="000936D5"/>
    <w:rsid w:val="000B0FCD"/>
    <w:rsid w:val="001C17C0"/>
    <w:rsid w:val="00341552"/>
    <w:rsid w:val="00391D32"/>
    <w:rsid w:val="004776E7"/>
    <w:rsid w:val="005E2C52"/>
    <w:rsid w:val="00684908"/>
    <w:rsid w:val="006D033C"/>
    <w:rsid w:val="006F6E36"/>
    <w:rsid w:val="009102AF"/>
    <w:rsid w:val="009A41D3"/>
    <w:rsid w:val="009E74D1"/>
    <w:rsid w:val="00BD6F47"/>
    <w:rsid w:val="00D00EBB"/>
    <w:rsid w:val="00D11090"/>
    <w:rsid w:val="00D15A25"/>
    <w:rsid w:val="00D957FF"/>
    <w:rsid w:val="00DA6663"/>
    <w:rsid w:val="00F157E9"/>
    <w:rsid w:val="00F5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6E7"/>
    <w:rPr>
      <w:color w:val="808080"/>
    </w:rPr>
  </w:style>
  <w:style w:type="paragraph" w:customStyle="1" w:styleId="69963A703338431B922BE182C3429B52">
    <w:name w:val="69963A703338431B922BE182C3429B5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">
    <w:name w:val="1ABBC48AAC38447A9135B8D9A4AE42BC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7A535BC454F98BA36F229617552DD">
    <w:name w:val="06D7A535BC454F98BA36F229617552DD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9882F71338429EB7EBA985D5CE9C5E">
    <w:name w:val="E09882F71338429EB7EBA985D5CE9C5E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7ACB6131BA49A3BF561E0A1DD5C7BC">
    <w:name w:val="937ACB6131BA49A3BF561E0A1DD5C7BC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E15349966C4D8883970782D01B8152">
    <w:name w:val="92E15349966C4D8883970782D01B815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">
    <w:name w:val="7108A759BDA740CD9A9FF1194184143F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">
    <w:name w:val="6215BBDFCCA645759070BBDCA0BE018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">
    <w:name w:val="5A2BBD9B78B94A028777A0B4A9950FE7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963A703338431B922BE182C3429B521">
    <w:name w:val="69963A703338431B922BE182C3429B52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1">
    <w:name w:val="1ABBC48AAC38447A9135B8D9A4AE42BC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7A535BC454F98BA36F229617552DD1">
    <w:name w:val="06D7A535BC454F98BA36F229617552DD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9882F71338429EB7EBA985D5CE9C5E1">
    <w:name w:val="E09882F71338429EB7EBA985D5CE9C5E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7ACB6131BA49A3BF561E0A1DD5C7BC1">
    <w:name w:val="937ACB6131BA49A3BF561E0A1DD5C7BC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E15349966C4D8883970782D01B81521">
    <w:name w:val="92E15349966C4D8883970782D01B8152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1">
    <w:name w:val="7108A759BDA740CD9A9FF1194184143F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1">
    <w:name w:val="6215BBDFCCA645759070BBDCA0BE0185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1">
    <w:name w:val="5A2BBD9B78B94A028777A0B4A9950FE7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963A703338431B922BE182C3429B522">
    <w:name w:val="69963A703338431B922BE182C3429B52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2">
    <w:name w:val="1ABBC48AAC38447A9135B8D9A4AE42BC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7A535BC454F98BA36F229617552DD2">
    <w:name w:val="06D7A535BC454F98BA36F229617552DD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9882F71338429EB7EBA985D5CE9C5E2">
    <w:name w:val="E09882F71338429EB7EBA985D5CE9C5E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7ACB6131BA49A3BF561E0A1DD5C7BC2">
    <w:name w:val="937ACB6131BA49A3BF561E0A1DD5C7BC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E15349966C4D8883970782D01B81522">
    <w:name w:val="92E15349966C4D8883970782D01B8152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2">
    <w:name w:val="7108A759BDA740CD9A9FF1194184143F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2">
    <w:name w:val="6215BBDFCCA645759070BBDCA0BE0185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2">
    <w:name w:val="5A2BBD9B78B94A028777A0B4A9950FE7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3">
    <w:name w:val="1ABBC48AAC38447A9135B8D9A4AE42BC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579587DEF44D90B22CCCE3069C4558">
    <w:name w:val="2A579587DEF44D90B22CCCE3069C4558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9882F71338429EB7EBA985D5CE9C5E3">
    <w:name w:val="E09882F71338429EB7EBA985D5CE9C5E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7ACB6131BA49A3BF561E0A1DD5C7BC3">
    <w:name w:val="937ACB6131BA49A3BF561E0A1DD5C7BC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E15349966C4D8883970782D01B81523">
    <w:name w:val="92E15349966C4D8883970782D01B8152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3">
    <w:name w:val="7108A759BDA740CD9A9FF1194184143F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3">
    <w:name w:val="6215BBDFCCA645759070BBDCA0BE0185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3">
    <w:name w:val="5A2BBD9B78B94A028777A0B4A9950FE7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4">
    <w:name w:val="1ABBC48AAC38447A9135B8D9A4AE42BC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B79535B504983A0BA86EE2D9C20BA">
    <w:name w:val="E5FB79535B504983A0BA86EE2D9C20BA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9882F71338429EB7EBA985D5CE9C5E4">
    <w:name w:val="E09882F71338429EB7EBA985D5CE9C5E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7ACB6131BA49A3BF561E0A1DD5C7BC4">
    <w:name w:val="937ACB6131BA49A3BF561E0A1DD5C7BC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E15349966C4D8883970782D01B81524">
    <w:name w:val="92E15349966C4D8883970782D01B8152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4">
    <w:name w:val="7108A759BDA740CD9A9FF1194184143F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4">
    <w:name w:val="6215BBDFCCA645759070BBDCA0BE0185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4">
    <w:name w:val="5A2BBD9B78B94A028777A0B4A9950FE7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5">
    <w:name w:val="1ABBC48AAC38447A9135B8D9A4AE42BC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B79535B504983A0BA86EE2D9C20BA1">
    <w:name w:val="E5FB79535B504983A0BA86EE2D9C20BA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6EA388BB334AE69B808966F4C784C3">
    <w:name w:val="156EA388BB334AE69B808966F4C784C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9882F71338429EB7EBA985D5CE9C5E5">
    <w:name w:val="E09882F71338429EB7EBA985D5CE9C5E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7ACB6131BA49A3BF561E0A1DD5C7BC5">
    <w:name w:val="937ACB6131BA49A3BF561E0A1DD5C7BC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E15349966C4D8883970782D01B81525">
    <w:name w:val="92E15349966C4D8883970782D01B8152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5">
    <w:name w:val="7108A759BDA740CD9A9FF1194184143F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5">
    <w:name w:val="6215BBDFCCA645759070BBDCA0BE0185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5">
    <w:name w:val="5A2BBD9B78B94A028777A0B4A9950FE7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6">
    <w:name w:val="1ABBC48AAC38447A9135B8D9A4AE42BC6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B79535B504983A0BA86EE2D9C20BA2">
    <w:name w:val="E5FB79535B504983A0BA86EE2D9C20BA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6EA388BB334AE69B808966F4C784C31">
    <w:name w:val="156EA388BB334AE69B808966F4C784C3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31FAD512D4E379DB960E77010789A">
    <w:name w:val="0D431FAD512D4E379DB960E77010789A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4B4A602AFE4950BCBF193C48D152A5">
    <w:name w:val="E04B4A602AFE4950BCBF193C48D152A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6">
    <w:name w:val="7108A759BDA740CD9A9FF1194184143F6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6">
    <w:name w:val="6215BBDFCCA645759070BBDCA0BE01856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6">
    <w:name w:val="5A2BBD9B78B94A028777A0B4A9950FE76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7">
    <w:name w:val="1ABBC48AAC38447A9135B8D9A4AE42BC7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B79535B504983A0BA86EE2D9C20BA3">
    <w:name w:val="E5FB79535B504983A0BA86EE2D9C20BA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6EA388BB334AE69B808966F4C784C32">
    <w:name w:val="156EA388BB334AE69B808966F4C784C3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31FAD512D4E379DB960E77010789A1">
    <w:name w:val="0D431FAD512D4E379DB960E77010789A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4B4A602AFE4950BCBF193C48D152A51">
    <w:name w:val="E04B4A602AFE4950BCBF193C48D152A5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7">
    <w:name w:val="7108A759BDA740CD9A9FF1194184143F7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7">
    <w:name w:val="6215BBDFCCA645759070BBDCA0BE01857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7">
    <w:name w:val="5A2BBD9B78B94A028777A0B4A9950FE77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8">
    <w:name w:val="1ABBC48AAC38447A9135B8D9A4AE42BC8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5CC67BD492470896D10C74BD9E89E2">
    <w:name w:val="F85CC67BD492470896D10C74BD9E89E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B79535B504983A0BA86EE2D9C20BA4">
    <w:name w:val="E5FB79535B504983A0BA86EE2D9C20BA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6EA388BB334AE69B808966F4C784C33">
    <w:name w:val="156EA388BB334AE69B808966F4C784C3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2070D19E942358313D8B9A581E5B5">
    <w:name w:val="4892070D19E942358313D8B9A581E5B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31FAD512D4E379DB960E77010789A2">
    <w:name w:val="0D431FAD512D4E379DB960E77010789A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4B4A602AFE4950BCBF193C48D152A52">
    <w:name w:val="E04B4A602AFE4950BCBF193C48D152A5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8">
    <w:name w:val="7108A759BDA740CD9A9FF1194184143F8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8">
    <w:name w:val="6215BBDFCCA645759070BBDCA0BE01858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8">
    <w:name w:val="5A2BBD9B78B94A028777A0B4A9950FE78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931DE19F04438FB25C62C59A3C399D">
    <w:name w:val="88931DE19F04438FB25C62C59A3C399D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9">
    <w:name w:val="1ABBC48AAC38447A9135B8D9A4AE42BC9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B79535B504983A0BA86EE2D9C20BA5">
    <w:name w:val="E5FB79535B504983A0BA86EE2D9C20BA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2070D19E942358313D8B9A581E5B51">
    <w:name w:val="4892070D19E942358313D8B9A581E5B5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31FAD512D4E379DB960E77010789A3">
    <w:name w:val="0D431FAD512D4E379DB960E77010789A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4B4A602AFE4950BCBF193C48D152A53">
    <w:name w:val="E04B4A602AFE4950BCBF193C48D152A5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9">
    <w:name w:val="7108A759BDA740CD9A9FF1194184143F9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9">
    <w:name w:val="6215BBDFCCA645759070BBDCA0BE01859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9">
    <w:name w:val="5A2BBD9B78B94A028777A0B4A9950FE79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38377A873847E0AD4813768311105F">
    <w:name w:val="2138377A873847E0AD4813768311105F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10">
    <w:name w:val="1ABBC48AAC38447A9135B8D9A4AE42BC10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B79535B504983A0BA86EE2D9C20BA6">
    <w:name w:val="E5FB79535B504983A0BA86EE2D9C20BA6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2070D19E942358313D8B9A581E5B52">
    <w:name w:val="4892070D19E942358313D8B9A581E5B5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31FAD512D4E379DB960E77010789A4">
    <w:name w:val="0D431FAD512D4E379DB960E77010789A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4B4A602AFE4950BCBF193C48D152A54">
    <w:name w:val="E04B4A602AFE4950BCBF193C48D152A5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10">
    <w:name w:val="7108A759BDA740CD9A9FF1194184143F10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10">
    <w:name w:val="6215BBDFCCA645759070BBDCA0BE018510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10">
    <w:name w:val="5A2BBD9B78B94A028777A0B4A9950FE710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39EC2BE5B445B895E306E881CCE03">
    <w:name w:val="52939EC2BE5B445B895E306E881CCE03"/>
    <w:rsid w:val="000936D5"/>
  </w:style>
  <w:style w:type="paragraph" w:customStyle="1" w:styleId="7F69119F74D34CB2B0A38A437D91076B">
    <w:name w:val="7F69119F74D34CB2B0A38A437D91076B"/>
    <w:rsid w:val="000936D5"/>
  </w:style>
  <w:style w:type="paragraph" w:customStyle="1" w:styleId="700A411B3D0D4816A2D1EF16A6D21C64">
    <w:name w:val="700A411B3D0D4816A2D1EF16A6D21C6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">
    <w:name w:val="065355383A954825AA0E8301605AFFD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11">
    <w:name w:val="1ABBC48AAC38447A9135B8D9A4AE42BC1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B79535B504983A0BA86EE2D9C20BA7">
    <w:name w:val="E5FB79535B504983A0BA86EE2D9C20BA7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2070D19E942358313D8B9A581E5B53">
    <w:name w:val="4892070D19E942358313D8B9A581E5B5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31FAD512D4E379DB960E77010789A5">
    <w:name w:val="0D431FAD512D4E379DB960E77010789A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4B4A602AFE4950BCBF193C48D152A55">
    <w:name w:val="E04B4A602AFE4950BCBF193C48D152A5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11">
    <w:name w:val="7108A759BDA740CD9A9FF1194184143F1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11">
    <w:name w:val="6215BBDFCCA645759070BBDCA0BE01851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11">
    <w:name w:val="5A2BBD9B78B94A028777A0B4A9950FE71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0A411B3D0D4816A2D1EF16A6D21C641">
    <w:name w:val="700A411B3D0D4816A2D1EF16A6D21C64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">
    <w:name w:val="B1D869A9115344D598740167D30ADD1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1">
    <w:name w:val="065355383A954825AA0E8301605AFFD5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">
    <w:name w:val="9F9CEDD4AAA840F8B98B7CD5C72A63A7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12">
    <w:name w:val="1ABBC48AAC38447A9135B8D9A4AE42BC1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6FD11DF3CF4F8CBC67A21A2D3463F0">
    <w:name w:val="336FD11DF3CF4F8CBC67A21A2D3463F0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66B4D251DA430FB94453916EB93F9D">
    <w:name w:val="FD66B4D251DA430FB94453916EB93F9D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0A411B3D0D4816A2D1EF16A6D21C642">
    <w:name w:val="700A411B3D0D4816A2D1EF16A6D21C64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1">
    <w:name w:val="B1D869A9115344D598740167D30ADD11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2">
    <w:name w:val="065355383A954825AA0E8301605AFFD5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1">
    <w:name w:val="9F9CEDD4AAA840F8B98B7CD5C72A63A7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13">
    <w:name w:val="1ABBC48AAC38447A9135B8D9A4AE42BC1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6FD11DF3CF4F8CBC67A21A2D3463F01">
    <w:name w:val="336FD11DF3CF4F8CBC67A21A2D3463F0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66B4D251DA430FB94453916EB93F9D1">
    <w:name w:val="FD66B4D251DA430FB94453916EB93F9D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0A411B3D0D4816A2D1EF16A6D21C643">
    <w:name w:val="700A411B3D0D4816A2D1EF16A6D21C64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2">
    <w:name w:val="B1D869A9115344D598740167D30ADD11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3">
    <w:name w:val="065355383A954825AA0E8301605AFFD5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2">
    <w:name w:val="9F9CEDD4AAA840F8B98B7CD5C72A63A7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14">
    <w:name w:val="1ABBC48AAC38447A9135B8D9A4AE42BC1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6FD11DF3CF4F8CBC67A21A2D3463F02">
    <w:name w:val="336FD11DF3CF4F8CBC67A21A2D3463F0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66B4D251DA430FB94453916EB93F9D2">
    <w:name w:val="FD66B4D251DA430FB94453916EB93F9D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0A411B3D0D4816A2D1EF16A6D21C644">
    <w:name w:val="700A411B3D0D4816A2D1EF16A6D21C64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3">
    <w:name w:val="B1D869A9115344D598740167D30ADD11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4">
    <w:name w:val="065355383A954825AA0E8301605AFFD5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3">
    <w:name w:val="9F9CEDD4AAA840F8B98B7CD5C72A63A7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15">
    <w:name w:val="1ABBC48AAC38447A9135B8D9A4AE42BC1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6FD11DF3CF4F8CBC67A21A2D3463F03">
    <w:name w:val="336FD11DF3CF4F8CBC67A21A2D3463F0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66B4D251DA430FB94453916EB93F9D3">
    <w:name w:val="FD66B4D251DA430FB94453916EB93F9D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0A411B3D0D4816A2D1EF16A6D21C645">
    <w:name w:val="700A411B3D0D4816A2D1EF16A6D21C64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4">
    <w:name w:val="B1D869A9115344D598740167D30ADD11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5">
    <w:name w:val="065355383A954825AA0E8301605AFFD5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4">
    <w:name w:val="9F9CEDD4AAA840F8B98B7CD5C72A63A7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16">
    <w:name w:val="1ABBC48AAC38447A9135B8D9A4AE42BC16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6FD11DF3CF4F8CBC67A21A2D3463F04">
    <w:name w:val="336FD11DF3CF4F8CBC67A21A2D3463F0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66B4D251DA430FB94453916EB93F9D4">
    <w:name w:val="FD66B4D251DA430FB94453916EB93F9D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B79535B504983A0BA86EE2D9C20BA8">
    <w:name w:val="E5FB79535B504983A0BA86EE2D9C20BA8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2070D19E942358313D8B9A581E5B54">
    <w:name w:val="4892070D19E942358313D8B9A581E5B5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31FAD512D4E379DB960E77010789A6">
    <w:name w:val="0D431FAD512D4E379DB960E77010789A6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4B4A602AFE4950BCBF193C48D152A56">
    <w:name w:val="E04B4A602AFE4950BCBF193C48D152A56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12">
    <w:name w:val="7108A759BDA740CD9A9FF1194184143F1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12">
    <w:name w:val="6215BBDFCCA645759070BBDCA0BE01851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12">
    <w:name w:val="5A2BBD9B78B94A028777A0B4A9950FE71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0A411B3D0D4816A2D1EF16A6D21C646">
    <w:name w:val="700A411B3D0D4816A2D1EF16A6D21C646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5">
    <w:name w:val="B1D869A9115344D598740167D30ADD11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6">
    <w:name w:val="065355383A954825AA0E8301605AFFD56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5">
    <w:name w:val="9F9CEDD4AAA840F8B98B7CD5C72A63A7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17">
    <w:name w:val="1ABBC48AAC38447A9135B8D9A4AE42BC17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0A411B3D0D4816A2D1EF16A6D21C647">
    <w:name w:val="700A411B3D0D4816A2D1EF16A6D21C647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6">
    <w:name w:val="B1D869A9115344D598740167D30ADD116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7">
    <w:name w:val="065355383A954825AA0E8301605AFFD57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6">
    <w:name w:val="9F9CEDD4AAA840F8B98B7CD5C72A63A76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18">
    <w:name w:val="1ABBC48AAC38447A9135B8D9A4AE42BC18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4B192A85964F4782FCE8D285F2A886">
    <w:name w:val="E54B192A85964F4782FCE8D285F2A886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66B4D251DA430FB94453916EB93F9D5">
    <w:name w:val="FD66B4D251DA430FB94453916EB93F9D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D8748CF14450A8AC1ABBDC1484355">
    <w:name w:val="A0AD8748CF14450A8AC1ABBDC148435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B79535B504983A0BA86EE2D9C20BA9">
    <w:name w:val="E5FB79535B504983A0BA86EE2D9C20BA9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2070D19E942358313D8B9A581E5B55">
    <w:name w:val="4892070D19E942358313D8B9A581E5B5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31FAD512D4E379DB960E77010789A7">
    <w:name w:val="0D431FAD512D4E379DB960E77010789A7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4B4A602AFE4950BCBF193C48D152A57">
    <w:name w:val="E04B4A602AFE4950BCBF193C48D152A57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13">
    <w:name w:val="7108A759BDA740CD9A9FF1194184143F1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13">
    <w:name w:val="6215BBDFCCA645759070BBDCA0BE01851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13">
    <w:name w:val="5A2BBD9B78B94A028777A0B4A9950FE71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0A411B3D0D4816A2D1EF16A6D21C648">
    <w:name w:val="700A411B3D0D4816A2D1EF16A6D21C648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7">
    <w:name w:val="B1D869A9115344D598740167D30ADD117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8">
    <w:name w:val="065355383A954825AA0E8301605AFFD58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7">
    <w:name w:val="9F9CEDD4AAA840F8B98B7CD5C72A63A77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19">
    <w:name w:val="1ABBC48AAC38447A9135B8D9A4AE42BC19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4B192A85964F4782FCE8D285F2A8861">
    <w:name w:val="E54B192A85964F4782FCE8D285F2A886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68620FAD434C3986B0D0AA18558A31">
    <w:name w:val="7468620FAD434C3986B0D0AA18558A3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D8748CF14450A8AC1ABBDC14843551">
    <w:name w:val="A0AD8748CF14450A8AC1ABBDC1484355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D53B06855E4AA6948FB003CF2C6036">
    <w:name w:val="72D53B06855E4AA6948FB003CF2C6036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48C79CD30F4F10B370CADD492C48B0">
    <w:name w:val="2448C79CD30F4F10B370CADD492C48B0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B79535B504983A0BA86EE2D9C20BA10">
    <w:name w:val="E5FB79535B504983A0BA86EE2D9C20BA10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B01AAC883D4C56BF51FE828715464D">
    <w:name w:val="44B01AAC883D4C56BF51FE828715464D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94E798BD45427AA4ABF20269B4AA37">
    <w:name w:val="0494E798BD45427AA4ABF20269B4AA37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2070D19E942358313D8B9A581E5B56">
    <w:name w:val="4892070D19E942358313D8B9A581E5B56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31FAD512D4E379DB960E77010789A8">
    <w:name w:val="0D431FAD512D4E379DB960E77010789A8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4B4A602AFE4950BCBF193C48D152A58">
    <w:name w:val="E04B4A602AFE4950BCBF193C48D152A58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14">
    <w:name w:val="7108A759BDA740CD9A9FF1194184143F1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14">
    <w:name w:val="6215BBDFCCA645759070BBDCA0BE01851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14">
    <w:name w:val="5A2BBD9B78B94A028777A0B4A9950FE71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0A411B3D0D4816A2D1EF16A6D21C649">
    <w:name w:val="700A411B3D0D4816A2D1EF16A6D21C649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8">
    <w:name w:val="B1D869A9115344D598740167D30ADD118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9">
    <w:name w:val="065355383A954825AA0E8301605AFFD59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8">
    <w:name w:val="9F9CEDD4AAA840F8B98B7CD5C72A63A78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20">
    <w:name w:val="1ABBC48AAC38447A9135B8D9A4AE42BC20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4B192A85964F4782FCE8D285F2A8862">
    <w:name w:val="E54B192A85964F4782FCE8D285F2A886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68620FAD434C3986B0D0AA18558A311">
    <w:name w:val="7468620FAD434C3986B0D0AA18558A31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D8748CF14450A8AC1ABBDC14843552">
    <w:name w:val="A0AD8748CF14450A8AC1ABBDC1484355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D53B06855E4AA6948FB003CF2C60361">
    <w:name w:val="72D53B06855E4AA6948FB003CF2C6036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48C79CD30F4F10B370CADD492C48B01">
    <w:name w:val="2448C79CD30F4F10B370CADD492C48B0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B79535B504983A0BA86EE2D9C20BA11">
    <w:name w:val="E5FB79535B504983A0BA86EE2D9C20BA1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6EA388BB334AE69B808966F4C784C34">
    <w:name w:val="156EA388BB334AE69B808966F4C784C3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B01AAC883D4C56BF51FE828715464D1">
    <w:name w:val="44B01AAC883D4C56BF51FE828715464D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94E798BD45427AA4ABF20269B4AA371">
    <w:name w:val="0494E798BD45427AA4ABF20269B4AA37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7C79F4661D48B7A672021CB5AE34BA">
    <w:name w:val="4C7C79F4661D48B7A672021CB5AE34BA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5B680871A045F89FE134A1D26627BD">
    <w:name w:val="1F5B680871A045F89FE134A1D26627BD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2070D19E942358313D8B9A581E5B57">
    <w:name w:val="4892070D19E942358313D8B9A581E5B57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31FAD512D4E379DB960E77010789A9">
    <w:name w:val="0D431FAD512D4E379DB960E77010789A9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3CB6FC2C974E929A49B64C3B6D46EA">
    <w:name w:val="943CB6FC2C974E929A49B64C3B6D46EA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4B4A602AFE4950BCBF193C48D152A59">
    <w:name w:val="E04B4A602AFE4950BCBF193C48D152A59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94B7CF96F94821A3E5EFA2D9F26EEE">
    <w:name w:val="9A94B7CF96F94821A3E5EFA2D9F26EEE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D0F87DEDE5414993BD057D8DDCD1ED">
    <w:name w:val="45D0F87DEDE5414993BD057D8DDCD1ED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15">
    <w:name w:val="7108A759BDA740CD9A9FF1194184143F1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15">
    <w:name w:val="6215BBDFCCA645759070BBDCA0BE01851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15">
    <w:name w:val="5A2BBD9B78B94A028777A0B4A9950FE71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0A411B3D0D4816A2D1EF16A6D21C6410">
    <w:name w:val="700A411B3D0D4816A2D1EF16A6D21C6410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9">
    <w:name w:val="B1D869A9115344D598740167D30ADD119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10">
    <w:name w:val="065355383A954825AA0E8301605AFFD510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9">
    <w:name w:val="9F9CEDD4AAA840F8B98B7CD5C72A63A79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21">
    <w:name w:val="1ABBC48AAC38447A9135B8D9A4AE42BC2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4B192A85964F4782FCE8D285F2A8863">
    <w:name w:val="E54B192A85964F4782FCE8D285F2A886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68620FAD434C3986B0D0AA18558A312">
    <w:name w:val="7468620FAD434C3986B0D0AA18558A31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D8748CF14450A8AC1ABBDC14843553">
    <w:name w:val="A0AD8748CF14450A8AC1ABBDC1484355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D53B06855E4AA6948FB003CF2C60362">
    <w:name w:val="72D53B06855E4AA6948FB003CF2C6036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48C79CD30F4F10B370CADD492C48B02">
    <w:name w:val="2448C79CD30F4F10B370CADD492C48B0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B79535B504983A0BA86EE2D9C20BA12">
    <w:name w:val="E5FB79535B504983A0BA86EE2D9C20BA1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6EA388BB334AE69B808966F4C784C35">
    <w:name w:val="156EA388BB334AE69B808966F4C784C3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B01AAC883D4C56BF51FE828715464D2">
    <w:name w:val="44B01AAC883D4C56BF51FE828715464D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94E798BD45427AA4ABF20269B4AA372">
    <w:name w:val="0494E798BD45427AA4ABF20269B4AA37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7C79F4661D48B7A672021CB5AE34BA1">
    <w:name w:val="4C7C79F4661D48B7A672021CB5AE34BA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5B680871A045F89FE134A1D26627BD1">
    <w:name w:val="1F5B680871A045F89FE134A1D26627BD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2070D19E942358313D8B9A581E5B58">
    <w:name w:val="4892070D19E942358313D8B9A581E5B58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31FAD512D4E379DB960E77010789A10">
    <w:name w:val="0D431FAD512D4E379DB960E77010789A10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3CB6FC2C974E929A49B64C3B6D46EA1">
    <w:name w:val="943CB6FC2C974E929A49B64C3B6D46EA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4B4A602AFE4950BCBF193C48D152A510">
    <w:name w:val="E04B4A602AFE4950BCBF193C48D152A510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D0F87DEDE5414993BD057D8DDCD1ED1">
    <w:name w:val="45D0F87DEDE5414993BD057D8DDCD1ED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16">
    <w:name w:val="7108A759BDA740CD9A9FF1194184143F16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16">
    <w:name w:val="6215BBDFCCA645759070BBDCA0BE018516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16">
    <w:name w:val="5A2BBD9B78B94A028777A0B4A9950FE716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909F404A6D445F91321D6238A95F8E">
    <w:name w:val="55909F404A6D445F91321D6238A95F8E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0A411B3D0D4816A2D1EF16A6D21C6411">
    <w:name w:val="700A411B3D0D4816A2D1EF16A6D21C641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10">
    <w:name w:val="B1D869A9115344D598740167D30ADD1110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11">
    <w:name w:val="065355383A954825AA0E8301605AFFD51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10">
    <w:name w:val="9F9CEDD4AAA840F8B98B7CD5C72A63A710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22">
    <w:name w:val="1ABBC48AAC38447A9135B8D9A4AE42BC2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5CC67BD492470896D10C74BD9E89E21">
    <w:name w:val="F85CC67BD492470896D10C74BD9E89E2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4B192A85964F4782FCE8D285F2A8864">
    <w:name w:val="E54B192A85964F4782FCE8D285F2A886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68620FAD434C3986B0D0AA18558A313">
    <w:name w:val="7468620FAD434C3986B0D0AA18558A31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D8748CF14450A8AC1ABBDC14843554">
    <w:name w:val="A0AD8748CF14450A8AC1ABBDC1484355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D53B06855E4AA6948FB003CF2C60363">
    <w:name w:val="72D53B06855E4AA6948FB003CF2C6036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48C79CD30F4F10B370CADD492C48B03">
    <w:name w:val="2448C79CD30F4F10B370CADD492C48B0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B79535B504983A0BA86EE2D9C20BA13">
    <w:name w:val="E5FB79535B504983A0BA86EE2D9C20BA1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6EA388BB334AE69B808966F4C784C36">
    <w:name w:val="156EA388BB334AE69B808966F4C784C36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B01AAC883D4C56BF51FE828715464D3">
    <w:name w:val="44B01AAC883D4C56BF51FE828715464D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94E798BD45427AA4ABF20269B4AA373">
    <w:name w:val="0494E798BD45427AA4ABF20269B4AA37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7C79F4661D48B7A672021CB5AE34BA2">
    <w:name w:val="4C7C79F4661D48B7A672021CB5AE34BA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5B680871A045F89FE134A1D26627BD2">
    <w:name w:val="1F5B680871A045F89FE134A1D26627BD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2070D19E942358313D8B9A581E5B59">
    <w:name w:val="4892070D19E942358313D8B9A581E5B59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31FAD512D4E379DB960E77010789A11">
    <w:name w:val="0D431FAD512D4E379DB960E77010789A1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3CB6FC2C974E929A49B64C3B6D46EA2">
    <w:name w:val="943CB6FC2C974E929A49B64C3B6D46EA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4B4A602AFE4950BCBF193C48D152A511">
    <w:name w:val="E04B4A602AFE4950BCBF193C48D152A51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D0F87DEDE5414993BD057D8DDCD1ED2">
    <w:name w:val="45D0F87DEDE5414993BD057D8DDCD1ED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17">
    <w:name w:val="7108A759BDA740CD9A9FF1194184143F17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0F8DE3AF84451BA5FC05918300BEBD">
    <w:name w:val="6B0F8DE3AF84451BA5FC05918300BEBD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667CD6A1094E27A69EB0D196D184A9">
    <w:name w:val="12667CD6A1094E27A69EB0D196D184A9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9E1E17C13749E8B34FBC83DF480447">
    <w:name w:val="C89E1E17C13749E8B34FBC83DF480447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98F79D44C24B1CBE117B72B6DC7DBD">
    <w:name w:val="F298F79D44C24B1CBE117B72B6DC7DBD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D19E1A7791479D96984D0C26CB20E9">
    <w:name w:val="10D19E1A7791479D96984D0C26CB20E9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6BC67D2BAE4B29BA05BC1569B9D379">
    <w:name w:val="AE6BC67D2BAE4B29BA05BC1569B9D379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FF67C0462F4F7EB8B67A8B03A47DD5">
    <w:name w:val="B5FF67C0462F4F7EB8B67A8B03A47DD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7C2C7783C45F18D966A5C598A638F">
    <w:name w:val="5BC7C2C7783C45F18D966A5C598A638F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86DDC4FCE34F5486E0681505E8049C">
    <w:name w:val="A486DDC4FCE34F5486E0681505E8049C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17">
    <w:name w:val="6215BBDFCCA645759070BBDCA0BE018517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C45352F1F54AA0B9A15BFDB650CB0A">
    <w:name w:val="37C45352F1F54AA0B9A15BFDB650CB0A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A9B0EECC94F43BB8798ECE20FB35B">
    <w:name w:val="E80A9B0EECC94F43BB8798ECE20FB35B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17">
    <w:name w:val="5A2BBD9B78B94A028777A0B4A9950FE717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76DAF4BB504FE49AC46C302A63345F">
    <w:name w:val="5C76DAF4BB504FE49AC46C302A63345F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FF8B2E23684B44A1F5D9832DBFDECD">
    <w:name w:val="0EFF8B2E23684B44A1F5D9832DBFDECD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E36ED0759433B822E2FF1E9AB3A1F">
    <w:name w:val="60DE36ED0759433B822E2FF1E9AB3A1F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909F404A6D445F91321D6238A95F8E1">
    <w:name w:val="55909F404A6D445F91321D6238A95F8E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0A411B3D0D4816A2D1EF16A6D21C6412">
    <w:name w:val="700A411B3D0D4816A2D1EF16A6D21C641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11">
    <w:name w:val="B1D869A9115344D598740167D30ADD111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12">
    <w:name w:val="065355383A954825AA0E8301605AFFD51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11">
    <w:name w:val="9F9CEDD4AAA840F8B98B7CD5C72A63A71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23">
    <w:name w:val="1ABBC48AAC38447A9135B8D9A4AE42BC2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5CC67BD492470896D10C74BD9E89E22">
    <w:name w:val="F85CC67BD492470896D10C74BD9E89E2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4B192A85964F4782FCE8D285F2A8865">
    <w:name w:val="E54B192A85964F4782FCE8D285F2A886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68620FAD434C3986B0D0AA18558A314">
    <w:name w:val="7468620FAD434C3986B0D0AA18558A31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D8748CF14450A8AC1ABBDC14843555">
    <w:name w:val="A0AD8748CF14450A8AC1ABBDC1484355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D53B06855E4AA6948FB003CF2C60364">
    <w:name w:val="72D53B06855E4AA6948FB003CF2C6036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48C79CD30F4F10B370CADD492C48B04">
    <w:name w:val="2448C79CD30F4F10B370CADD492C48B0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B79535B504983A0BA86EE2D9C20BA14">
    <w:name w:val="E5FB79535B504983A0BA86EE2D9C20BA1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6EA388BB334AE69B808966F4C784C37">
    <w:name w:val="156EA388BB334AE69B808966F4C784C37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B01AAC883D4C56BF51FE828715464D4">
    <w:name w:val="44B01AAC883D4C56BF51FE828715464D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94E798BD45427AA4ABF20269B4AA374">
    <w:name w:val="0494E798BD45427AA4ABF20269B4AA37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7C79F4661D48B7A672021CB5AE34BA3">
    <w:name w:val="4C7C79F4661D48B7A672021CB5AE34BA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5B680871A045F89FE134A1D26627BD3">
    <w:name w:val="1F5B680871A045F89FE134A1D26627BD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2070D19E942358313D8B9A581E5B510">
    <w:name w:val="4892070D19E942358313D8B9A581E5B510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31FAD512D4E379DB960E77010789A12">
    <w:name w:val="0D431FAD512D4E379DB960E77010789A1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3CB6FC2C974E929A49B64C3B6D46EA3">
    <w:name w:val="943CB6FC2C974E929A49B64C3B6D46EA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4B4A602AFE4950BCBF193C48D152A512">
    <w:name w:val="E04B4A602AFE4950BCBF193C48D152A51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D0F87DEDE5414993BD057D8DDCD1ED3">
    <w:name w:val="45D0F87DEDE5414993BD057D8DDCD1ED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18">
    <w:name w:val="7108A759BDA740CD9A9FF1194184143F18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0F8DE3AF84451BA5FC05918300BEBD1">
    <w:name w:val="6B0F8DE3AF84451BA5FC05918300BEBD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667CD6A1094E27A69EB0D196D184A91">
    <w:name w:val="12667CD6A1094E27A69EB0D196D184A9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9E1E17C13749E8B34FBC83DF4804471">
    <w:name w:val="C89E1E17C13749E8B34FBC83DF480447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98F79D44C24B1CBE117B72B6DC7DBD1">
    <w:name w:val="F298F79D44C24B1CBE117B72B6DC7DBD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D19E1A7791479D96984D0C26CB20E91">
    <w:name w:val="10D19E1A7791479D96984D0C26CB20E9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6BC67D2BAE4B29BA05BC1569B9D3791">
    <w:name w:val="AE6BC67D2BAE4B29BA05BC1569B9D379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FF67C0462F4F7EB8B67A8B03A47DD51">
    <w:name w:val="B5FF67C0462F4F7EB8B67A8B03A47DD5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7C2C7783C45F18D966A5C598A638F1">
    <w:name w:val="5BC7C2C7783C45F18D966A5C598A638F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86DDC4FCE34F5486E0681505E8049C1">
    <w:name w:val="A486DDC4FCE34F5486E0681505E8049C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18">
    <w:name w:val="6215BBDFCCA645759070BBDCA0BE018518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C45352F1F54AA0B9A15BFDB650CB0A1">
    <w:name w:val="37C45352F1F54AA0B9A15BFDB650CB0A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A9B0EECC94F43BB8798ECE20FB35B1">
    <w:name w:val="E80A9B0EECC94F43BB8798ECE20FB35B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18">
    <w:name w:val="5A2BBD9B78B94A028777A0B4A9950FE718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76DAF4BB504FE49AC46C302A63345F1">
    <w:name w:val="5C76DAF4BB504FE49AC46C302A63345F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FF8B2E23684B44A1F5D9832DBFDECD1">
    <w:name w:val="0EFF8B2E23684B44A1F5D9832DBFDECD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E36ED0759433B822E2FF1E9AB3A1F1">
    <w:name w:val="60DE36ED0759433B822E2FF1E9AB3A1F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909F404A6D445F91321D6238A95F8E2">
    <w:name w:val="55909F404A6D445F91321D6238A95F8E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0A411B3D0D4816A2D1EF16A6D21C6413">
    <w:name w:val="700A411B3D0D4816A2D1EF16A6D21C641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12">
    <w:name w:val="B1D869A9115344D598740167D30ADD111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13">
    <w:name w:val="065355383A954825AA0E8301605AFFD51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12">
    <w:name w:val="9F9CEDD4AAA840F8B98B7CD5C72A63A71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24">
    <w:name w:val="1ABBC48AAC38447A9135B8D9A4AE42BC2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5CC67BD492470896D10C74BD9E89E23">
    <w:name w:val="F85CC67BD492470896D10C74BD9E89E2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4B192A85964F4782FCE8D285F2A8866">
    <w:name w:val="E54B192A85964F4782FCE8D285F2A8866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68620FAD434C3986B0D0AA18558A315">
    <w:name w:val="7468620FAD434C3986B0D0AA18558A31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D8748CF14450A8AC1ABBDC14843556">
    <w:name w:val="A0AD8748CF14450A8AC1ABBDC14843556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D53B06855E4AA6948FB003CF2C60365">
    <w:name w:val="72D53B06855E4AA6948FB003CF2C6036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48C79CD30F4F10B370CADD492C48B05">
    <w:name w:val="2448C79CD30F4F10B370CADD492C48B0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B79535B504983A0BA86EE2D9C20BA15">
    <w:name w:val="E5FB79535B504983A0BA86EE2D9C20BA1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6EA388BB334AE69B808966F4C784C38">
    <w:name w:val="156EA388BB334AE69B808966F4C784C38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B01AAC883D4C56BF51FE828715464D5">
    <w:name w:val="44B01AAC883D4C56BF51FE828715464D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94E798BD45427AA4ABF20269B4AA375">
    <w:name w:val="0494E798BD45427AA4ABF20269B4AA375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7C79F4661D48B7A672021CB5AE34BA4">
    <w:name w:val="4C7C79F4661D48B7A672021CB5AE34BA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5B680871A045F89FE134A1D26627BD4">
    <w:name w:val="1F5B680871A045F89FE134A1D26627BD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2070D19E942358313D8B9A581E5B511">
    <w:name w:val="4892070D19E942358313D8B9A581E5B511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31FAD512D4E379DB960E77010789A13">
    <w:name w:val="0D431FAD512D4E379DB960E77010789A1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3CB6FC2C974E929A49B64C3B6D46EA4">
    <w:name w:val="943CB6FC2C974E929A49B64C3B6D46EA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4B4A602AFE4950BCBF193C48D152A513">
    <w:name w:val="E04B4A602AFE4950BCBF193C48D152A513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D0F87DEDE5414993BD057D8DDCD1ED4">
    <w:name w:val="45D0F87DEDE5414993BD057D8DDCD1ED4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19">
    <w:name w:val="7108A759BDA740CD9A9FF1194184143F19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0F8DE3AF84451BA5FC05918300BEBD2">
    <w:name w:val="6B0F8DE3AF84451BA5FC05918300BEBD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667CD6A1094E27A69EB0D196D184A92">
    <w:name w:val="12667CD6A1094E27A69EB0D196D184A9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9E1E17C13749E8B34FBC83DF4804472">
    <w:name w:val="C89E1E17C13749E8B34FBC83DF480447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98F79D44C24B1CBE117B72B6DC7DBD2">
    <w:name w:val="F298F79D44C24B1CBE117B72B6DC7DBD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D19E1A7791479D96984D0C26CB20E92">
    <w:name w:val="10D19E1A7791479D96984D0C26CB20E9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6BC67D2BAE4B29BA05BC1569B9D3792">
    <w:name w:val="AE6BC67D2BAE4B29BA05BC1569B9D379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FF67C0462F4F7EB8B67A8B03A47DD52">
    <w:name w:val="B5FF67C0462F4F7EB8B67A8B03A47DD5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7C2C7783C45F18D966A5C598A638F2">
    <w:name w:val="5BC7C2C7783C45F18D966A5C598A638F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86DDC4FCE34F5486E0681505E8049C2">
    <w:name w:val="A486DDC4FCE34F5486E0681505E8049C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19">
    <w:name w:val="6215BBDFCCA645759070BBDCA0BE018519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C45352F1F54AA0B9A15BFDB650CB0A2">
    <w:name w:val="37C45352F1F54AA0B9A15BFDB650CB0A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A9B0EECC94F43BB8798ECE20FB35B2">
    <w:name w:val="E80A9B0EECC94F43BB8798ECE20FB35B2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19">
    <w:name w:val="5A2BBD9B78B94A028777A0B4A9950FE719"/>
    <w:rsid w:val="000936D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76DAF4BB504FE49AC46C302A63345F2">
    <w:name w:val="5C76DAF4BB504FE49AC46C302A63345F2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FF8B2E23684B44A1F5D9832DBFDECD2">
    <w:name w:val="0EFF8B2E23684B44A1F5D9832DBFDECD2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E36ED0759433B822E2FF1E9AB3A1F2">
    <w:name w:val="60DE36ED0759433B822E2FF1E9AB3A1F2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909F404A6D445F91321D6238A95F8E3">
    <w:name w:val="55909F404A6D445F91321D6238A95F8E3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0A411B3D0D4816A2D1EF16A6D21C6414">
    <w:name w:val="700A411B3D0D4816A2D1EF16A6D21C6414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13">
    <w:name w:val="B1D869A9115344D598740167D30ADD1113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14">
    <w:name w:val="065355383A954825AA0E8301605AFFD514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13">
    <w:name w:val="9F9CEDD4AAA840F8B98B7CD5C72A63A713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25">
    <w:name w:val="1ABBC48AAC38447A9135B8D9A4AE42BC25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5CC67BD492470896D10C74BD9E89E24">
    <w:name w:val="F85CC67BD492470896D10C74BD9E89E24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4B192A85964F4782FCE8D285F2A8867">
    <w:name w:val="E54B192A85964F4782FCE8D285F2A8867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68620FAD434C3986B0D0AA18558A316">
    <w:name w:val="7468620FAD434C3986B0D0AA18558A316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D8748CF14450A8AC1ABBDC14843557">
    <w:name w:val="A0AD8748CF14450A8AC1ABBDC14843557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D53B06855E4AA6948FB003CF2C60366">
    <w:name w:val="72D53B06855E4AA6948FB003CF2C60366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48C79CD30F4F10B370CADD492C48B06">
    <w:name w:val="2448C79CD30F4F10B370CADD492C48B06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B79535B504983A0BA86EE2D9C20BA16">
    <w:name w:val="E5FB79535B504983A0BA86EE2D9C20BA16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A378A0E4EA425081A653CB7AD5327F">
    <w:name w:val="3CA378A0E4EA425081A653CB7AD5327F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6EA388BB334AE69B808966F4C784C39">
    <w:name w:val="156EA388BB334AE69B808966F4C784C39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B01AAC883D4C56BF51FE828715464D6">
    <w:name w:val="44B01AAC883D4C56BF51FE828715464D6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7C79F4661D48B7A672021CB5AE34BA5">
    <w:name w:val="4C7C79F4661D48B7A672021CB5AE34BA5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5B680871A045F89FE134A1D26627BD5">
    <w:name w:val="1F5B680871A045F89FE134A1D26627BD5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2070D19E942358313D8B9A581E5B512">
    <w:name w:val="4892070D19E942358313D8B9A581E5B512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31FAD512D4E379DB960E77010789A14">
    <w:name w:val="0D431FAD512D4E379DB960E77010789A14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3CB6FC2C974E929A49B64C3B6D46EA5">
    <w:name w:val="943CB6FC2C974E929A49B64C3B6D46EA5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4B4A602AFE4950BCBF193C48D152A514">
    <w:name w:val="E04B4A602AFE4950BCBF193C48D152A514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D0F87DEDE5414993BD057D8DDCD1ED5">
    <w:name w:val="45D0F87DEDE5414993BD057D8DDCD1ED5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20">
    <w:name w:val="7108A759BDA740CD9A9FF1194184143F20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0F8DE3AF84451BA5FC05918300BEBD3">
    <w:name w:val="6B0F8DE3AF84451BA5FC05918300BEBD3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667CD6A1094E27A69EB0D196D184A93">
    <w:name w:val="12667CD6A1094E27A69EB0D196D184A93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9E1E17C13749E8B34FBC83DF4804473">
    <w:name w:val="C89E1E17C13749E8B34FBC83DF4804473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98F79D44C24B1CBE117B72B6DC7DBD3">
    <w:name w:val="F298F79D44C24B1CBE117B72B6DC7DBD3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D19E1A7791479D96984D0C26CB20E93">
    <w:name w:val="10D19E1A7791479D96984D0C26CB20E93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6BC67D2BAE4B29BA05BC1569B9D3793">
    <w:name w:val="AE6BC67D2BAE4B29BA05BC1569B9D3793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FF67C0462F4F7EB8B67A8B03A47DD53">
    <w:name w:val="B5FF67C0462F4F7EB8B67A8B03A47DD53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7C2C7783C45F18D966A5C598A638F3">
    <w:name w:val="5BC7C2C7783C45F18D966A5C598A638F3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86DDC4FCE34F5486E0681505E8049C3">
    <w:name w:val="A486DDC4FCE34F5486E0681505E8049C3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20">
    <w:name w:val="6215BBDFCCA645759070BBDCA0BE018520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C45352F1F54AA0B9A15BFDB650CB0A3">
    <w:name w:val="37C45352F1F54AA0B9A15BFDB650CB0A3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A9B0EECC94F43BB8798ECE20FB35B3">
    <w:name w:val="E80A9B0EECC94F43BB8798ECE20FB35B3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20">
    <w:name w:val="5A2BBD9B78B94A028777A0B4A9950FE720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76DAF4BB504FE49AC46C302A63345F3">
    <w:name w:val="5C76DAF4BB504FE49AC46C302A63345F3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FF8B2E23684B44A1F5D9832DBFDECD3">
    <w:name w:val="0EFF8B2E23684B44A1F5D9832DBFDECD3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E36ED0759433B822E2FF1E9AB3A1F3">
    <w:name w:val="60DE36ED0759433B822E2FF1E9AB3A1F3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909F404A6D445F91321D6238A95F8E4">
    <w:name w:val="55909F404A6D445F91321D6238A95F8E4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0A411B3D0D4816A2D1EF16A6D21C6415">
    <w:name w:val="700A411B3D0D4816A2D1EF16A6D21C6415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14">
    <w:name w:val="B1D869A9115344D598740167D30ADD1114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15">
    <w:name w:val="065355383A954825AA0E8301605AFFD515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14">
    <w:name w:val="9F9CEDD4AAA840F8B98B7CD5C72A63A714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26">
    <w:name w:val="1ABBC48AAC38447A9135B8D9A4AE42BC26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5CC67BD492470896D10C74BD9E89E25">
    <w:name w:val="F85CC67BD492470896D10C74BD9E89E25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4B192A85964F4782FCE8D285F2A8868">
    <w:name w:val="E54B192A85964F4782FCE8D285F2A8868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68620FAD434C3986B0D0AA18558A317">
    <w:name w:val="7468620FAD434C3986B0D0AA18558A317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D8748CF14450A8AC1ABBDC14843558">
    <w:name w:val="A0AD8748CF14450A8AC1ABBDC14843558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D53B06855E4AA6948FB003CF2C60367">
    <w:name w:val="72D53B06855E4AA6948FB003CF2C60367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48C79CD30F4F10B370CADD492C48B07">
    <w:name w:val="2448C79CD30F4F10B370CADD492C48B07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B79535B504983A0BA86EE2D9C20BA17">
    <w:name w:val="E5FB79535B504983A0BA86EE2D9C20BA17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A378A0E4EA425081A653CB7AD5327F1">
    <w:name w:val="3CA378A0E4EA425081A653CB7AD5327F1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720DD0D7478B8772FB5529010E4B">
    <w:name w:val="6AD1720DD0D7478B8772FB5529010E4B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6EA388BB334AE69B808966F4C784C310">
    <w:name w:val="156EA388BB334AE69B808966F4C784C310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B01AAC883D4C56BF51FE828715464D7">
    <w:name w:val="44B01AAC883D4C56BF51FE828715464D7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A920E931574DD1B594BDC33FFBA100">
    <w:name w:val="8DA920E931574DD1B594BDC33FFBA100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7C79F4661D48B7A672021CB5AE34BA6">
    <w:name w:val="4C7C79F4661D48B7A672021CB5AE34BA6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5B680871A045F89FE134A1D26627BD6">
    <w:name w:val="1F5B680871A045F89FE134A1D26627BD6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2070D19E942358313D8B9A581E5B513">
    <w:name w:val="4892070D19E942358313D8B9A581E5B513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31FAD512D4E379DB960E77010789A15">
    <w:name w:val="0D431FAD512D4E379DB960E77010789A15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3CB6FC2C974E929A49B64C3B6D46EA6">
    <w:name w:val="943CB6FC2C974E929A49B64C3B6D46EA6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4B4A602AFE4950BCBF193C48D152A515">
    <w:name w:val="E04B4A602AFE4950BCBF193C48D152A515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D0F87DEDE5414993BD057D8DDCD1ED6">
    <w:name w:val="45D0F87DEDE5414993BD057D8DDCD1ED6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21">
    <w:name w:val="7108A759BDA740CD9A9FF1194184143F21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0F8DE3AF84451BA5FC05918300BEBD4">
    <w:name w:val="6B0F8DE3AF84451BA5FC05918300BEBD4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667CD6A1094E27A69EB0D196D184A94">
    <w:name w:val="12667CD6A1094E27A69EB0D196D184A94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9E1E17C13749E8B34FBC83DF4804474">
    <w:name w:val="C89E1E17C13749E8B34FBC83DF4804474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98F79D44C24B1CBE117B72B6DC7DBD4">
    <w:name w:val="F298F79D44C24B1CBE117B72B6DC7DBD4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D19E1A7791479D96984D0C26CB20E94">
    <w:name w:val="10D19E1A7791479D96984D0C26CB20E94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6BC67D2BAE4B29BA05BC1569B9D3794">
    <w:name w:val="AE6BC67D2BAE4B29BA05BC1569B9D3794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FF67C0462F4F7EB8B67A8B03A47DD54">
    <w:name w:val="B5FF67C0462F4F7EB8B67A8B03A47DD54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7C2C7783C45F18D966A5C598A638F4">
    <w:name w:val="5BC7C2C7783C45F18D966A5C598A638F4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86DDC4FCE34F5486E0681505E8049C4">
    <w:name w:val="A486DDC4FCE34F5486E0681505E8049C4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21">
    <w:name w:val="6215BBDFCCA645759070BBDCA0BE018521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C45352F1F54AA0B9A15BFDB650CB0A4">
    <w:name w:val="37C45352F1F54AA0B9A15BFDB650CB0A4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A9B0EECC94F43BB8798ECE20FB35B4">
    <w:name w:val="E80A9B0EECC94F43BB8798ECE20FB35B4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21">
    <w:name w:val="5A2BBD9B78B94A028777A0B4A9950FE721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76DAF4BB504FE49AC46C302A63345F4">
    <w:name w:val="5C76DAF4BB504FE49AC46C302A63345F4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FF8B2E23684B44A1F5D9832DBFDECD4">
    <w:name w:val="0EFF8B2E23684B44A1F5D9832DBFDECD4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E36ED0759433B822E2FF1E9AB3A1F4">
    <w:name w:val="60DE36ED0759433B822E2FF1E9AB3A1F4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909F404A6D445F91321D6238A95F8E5">
    <w:name w:val="55909F404A6D445F91321D6238A95F8E5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0A411B3D0D4816A2D1EF16A6D21C6416">
    <w:name w:val="700A411B3D0D4816A2D1EF16A6D21C6416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15">
    <w:name w:val="B1D869A9115344D598740167D30ADD1115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16">
    <w:name w:val="065355383A954825AA0E8301605AFFD516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15">
    <w:name w:val="9F9CEDD4AAA840F8B98B7CD5C72A63A715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27">
    <w:name w:val="1ABBC48AAC38447A9135B8D9A4AE42BC27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5CC67BD492470896D10C74BD9E89E26">
    <w:name w:val="F85CC67BD492470896D10C74BD9E89E26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4B192A85964F4782FCE8D285F2A8869">
    <w:name w:val="E54B192A85964F4782FCE8D285F2A8869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68620FAD434C3986B0D0AA18558A318">
    <w:name w:val="7468620FAD434C3986B0D0AA18558A318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D8748CF14450A8AC1ABBDC14843559">
    <w:name w:val="A0AD8748CF14450A8AC1ABBDC14843559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D53B06855E4AA6948FB003CF2C60368">
    <w:name w:val="72D53B06855E4AA6948FB003CF2C60368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48C79CD30F4F10B370CADD492C48B08">
    <w:name w:val="2448C79CD30F4F10B370CADD492C48B08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B79535B504983A0BA86EE2D9C20BA18">
    <w:name w:val="E5FB79535B504983A0BA86EE2D9C20BA18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A378A0E4EA425081A653CB7AD5327F2">
    <w:name w:val="3CA378A0E4EA425081A653CB7AD5327F2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720DD0D7478B8772FB5529010E4B1">
    <w:name w:val="6AD1720DD0D7478B8772FB5529010E4B1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6EA388BB334AE69B808966F4C784C311">
    <w:name w:val="156EA388BB334AE69B808966F4C784C311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B01AAC883D4C56BF51FE828715464D8">
    <w:name w:val="44B01AAC883D4C56BF51FE828715464D8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A920E931574DD1B594BDC33FFBA1001">
    <w:name w:val="8DA920E931574DD1B594BDC33FFBA1001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7C79F4661D48B7A672021CB5AE34BA7">
    <w:name w:val="4C7C79F4661D48B7A672021CB5AE34BA7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5B680871A045F89FE134A1D26627BD7">
    <w:name w:val="1F5B680871A045F89FE134A1D26627BD7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2070D19E942358313D8B9A581E5B514">
    <w:name w:val="4892070D19E942358313D8B9A581E5B514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31FAD512D4E379DB960E77010789A16">
    <w:name w:val="0D431FAD512D4E379DB960E77010789A16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3CB6FC2C974E929A49B64C3B6D46EA7">
    <w:name w:val="943CB6FC2C974E929A49B64C3B6D46EA7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4B4A602AFE4950BCBF193C48D152A516">
    <w:name w:val="E04B4A602AFE4950BCBF193C48D152A516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D0F87DEDE5414993BD057D8DDCD1ED7">
    <w:name w:val="45D0F87DEDE5414993BD057D8DDCD1ED7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22">
    <w:name w:val="7108A759BDA740CD9A9FF1194184143F22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0F8DE3AF84451BA5FC05918300BEBD5">
    <w:name w:val="6B0F8DE3AF84451BA5FC05918300BEBD5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667CD6A1094E27A69EB0D196D184A95">
    <w:name w:val="12667CD6A1094E27A69EB0D196D184A95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9E1E17C13749E8B34FBC83DF4804475">
    <w:name w:val="C89E1E17C13749E8B34FBC83DF4804475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98F79D44C24B1CBE117B72B6DC7DBD5">
    <w:name w:val="F298F79D44C24B1CBE117B72B6DC7DBD5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D19E1A7791479D96984D0C26CB20E95">
    <w:name w:val="10D19E1A7791479D96984D0C26CB20E95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6BC67D2BAE4B29BA05BC1569B9D3795">
    <w:name w:val="AE6BC67D2BAE4B29BA05BC1569B9D3795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FF67C0462F4F7EB8B67A8B03A47DD55">
    <w:name w:val="B5FF67C0462F4F7EB8B67A8B03A47DD55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7C2C7783C45F18D966A5C598A638F5">
    <w:name w:val="5BC7C2C7783C45F18D966A5C598A638F5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86DDC4FCE34F5486E0681505E8049C5">
    <w:name w:val="A486DDC4FCE34F5486E0681505E8049C5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22">
    <w:name w:val="6215BBDFCCA645759070BBDCA0BE018522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C45352F1F54AA0B9A15BFDB650CB0A5">
    <w:name w:val="37C45352F1F54AA0B9A15BFDB650CB0A5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8F684E5391432B86D973DA460C315E">
    <w:name w:val="608F684E5391432B86D973DA460C315E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D678592D64781A0C1F7DA5FDD61F1">
    <w:name w:val="A3DD678592D64781A0C1F7DA5FDD61F1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A9B0EECC94F43BB8798ECE20FB35B5">
    <w:name w:val="E80A9B0EECC94F43BB8798ECE20FB35B5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22">
    <w:name w:val="5A2BBD9B78B94A028777A0B4A9950FE722"/>
    <w:rsid w:val="009102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76DAF4BB504FE49AC46C302A63345F5">
    <w:name w:val="5C76DAF4BB504FE49AC46C302A63345F5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FF8B2E23684B44A1F5D9832DBFDECD5">
    <w:name w:val="0EFF8B2E23684B44A1F5D9832DBFDECD5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E36ED0759433B822E2FF1E9AB3A1F5">
    <w:name w:val="60DE36ED0759433B822E2FF1E9AB3A1F5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909F404A6D445F91321D6238A95F8E6">
    <w:name w:val="55909F404A6D445F91321D6238A95F8E6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0A411B3D0D4816A2D1EF16A6D21C6417">
    <w:name w:val="700A411B3D0D4816A2D1EF16A6D21C641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16">
    <w:name w:val="B1D869A9115344D598740167D30ADD1116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17">
    <w:name w:val="065355383A954825AA0E8301605AFFD51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16">
    <w:name w:val="9F9CEDD4AAA840F8B98B7CD5C72A63A716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28">
    <w:name w:val="1ABBC48AAC38447A9135B8D9A4AE42BC28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5CC67BD492470896D10C74BD9E89E27">
    <w:name w:val="F85CC67BD492470896D10C74BD9E89E2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4B192A85964F4782FCE8D285F2A88610">
    <w:name w:val="E54B192A85964F4782FCE8D285F2A88610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68620FAD434C3986B0D0AA18558A319">
    <w:name w:val="7468620FAD434C3986B0D0AA18558A319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D8748CF14450A8AC1ABBDC148435510">
    <w:name w:val="A0AD8748CF14450A8AC1ABBDC148435510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D53B06855E4AA6948FB003CF2C60369">
    <w:name w:val="72D53B06855E4AA6948FB003CF2C60369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48C79CD30F4F10B370CADD492C48B09">
    <w:name w:val="2448C79CD30F4F10B370CADD492C48B09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B79535B504983A0BA86EE2D9C20BA19">
    <w:name w:val="E5FB79535B504983A0BA86EE2D9C20BA19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A378A0E4EA425081A653CB7AD5327F3">
    <w:name w:val="3CA378A0E4EA425081A653CB7AD5327F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720DD0D7478B8772FB5529010E4B2">
    <w:name w:val="6AD1720DD0D7478B8772FB5529010E4B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6EA388BB334AE69B808966F4C784C312">
    <w:name w:val="156EA388BB334AE69B808966F4C784C31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B01AAC883D4C56BF51FE828715464D9">
    <w:name w:val="44B01AAC883D4C56BF51FE828715464D9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A920E931574DD1B594BDC33FFBA1002">
    <w:name w:val="8DA920E931574DD1B594BDC33FFBA100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2070D19E942358313D8B9A581E5B515">
    <w:name w:val="4892070D19E942358313D8B9A581E5B515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31FAD512D4E379DB960E77010789A17">
    <w:name w:val="0D431FAD512D4E379DB960E77010789A1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3CB6FC2C974E929A49B64C3B6D46EA8">
    <w:name w:val="943CB6FC2C974E929A49B64C3B6D46EA8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4B4A602AFE4950BCBF193C48D152A517">
    <w:name w:val="E04B4A602AFE4950BCBF193C48D152A51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D0F87DEDE5414993BD057D8DDCD1ED8">
    <w:name w:val="45D0F87DEDE5414993BD057D8DDCD1ED8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23">
    <w:name w:val="7108A759BDA740CD9A9FF1194184143F2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0F8DE3AF84451BA5FC05918300BEBD6">
    <w:name w:val="6B0F8DE3AF84451BA5FC05918300BEBD6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667CD6A1094E27A69EB0D196D184A96">
    <w:name w:val="12667CD6A1094E27A69EB0D196D184A96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9E1E17C13749E8B34FBC83DF4804476">
    <w:name w:val="C89E1E17C13749E8B34FBC83DF4804476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98F79D44C24B1CBE117B72B6DC7DBD6">
    <w:name w:val="F298F79D44C24B1CBE117B72B6DC7DBD6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D19E1A7791479D96984D0C26CB20E96">
    <w:name w:val="10D19E1A7791479D96984D0C26CB20E96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6BC67D2BAE4B29BA05BC1569B9D3796">
    <w:name w:val="AE6BC67D2BAE4B29BA05BC1569B9D3796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FF67C0462F4F7EB8B67A8B03A47DD56">
    <w:name w:val="B5FF67C0462F4F7EB8B67A8B03A47DD56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7C2C7783C45F18D966A5C598A638F6">
    <w:name w:val="5BC7C2C7783C45F18D966A5C598A638F6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86DDC4FCE34F5486E0681505E8049C6">
    <w:name w:val="A486DDC4FCE34F5486E0681505E8049C6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23">
    <w:name w:val="6215BBDFCCA645759070BBDCA0BE01852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C45352F1F54AA0B9A15BFDB650CB0A6">
    <w:name w:val="37C45352F1F54AA0B9A15BFDB650CB0A6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8F684E5391432B86D973DA460C315E1">
    <w:name w:val="608F684E5391432B86D973DA460C315E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D678592D64781A0C1F7DA5FDD61F11">
    <w:name w:val="A3DD678592D64781A0C1F7DA5FDD61F1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A9B0EECC94F43BB8798ECE20FB35B6">
    <w:name w:val="E80A9B0EECC94F43BB8798ECE20FB35B6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23">
    <w:name w:val="5A2BBD9B78B94A028777A0B4A9950FE72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76DAF4BB504FE49AC46C302A63345F6">
    <w:name w:val="5C76DAF4BB504FE49AC46C302A63345F6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FF8B2E23684B44A1F5D9832DBFDECD6">
    <w:name w:val="0EFF8B2E23684B44A1F5D9832DBFDECD6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E36ED0759433B822E2FF1E9AB3A1F6">
    <w:name w:val="60DE36ED0759433B822E2FF1E9AB3A1F6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909F404A6D445F91321D6238A95F8E7">
    <w:name w:val="55909F404A6D445F91321D6238A95F8E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0A411B3D0D4816A2D1EF16A6D21C6418">
    <w:name w:val="700A411B3D0D4816A2D1EF16A6D21C6418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17">
    <w:name w:val="B1D869A9115344D598740167D30ADD111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18">
    <w:name w:val="065355383A954825AA0E8301605AFFD518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17">
    <w:name w:val="9F9CEDD4AAA840F8B98B7CD5C72A63A71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29">
    <w:name w:val="1ABBC48AAC38447A9135B8D9A4AE42BC29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C8E1DCA15643EC961066E7F9FB621A">
    <w:name w:val="5AC8E1DCA15643EC961066E7F9FB621A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4B192A85964F4782FCE8D285F2A88611">
    <w:name w:val="E54B192A85964F4782FCE8D285F2A8861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68620FAD434C3986B0D0AA18558A3110">
    <w:name w:val="7468620FAD434C3986B0D0AA18558A3110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D8748CF14450A8AC1ABBDC148435511">
    <w:name w:val="A0AD8748CF14450A8AC1ABBDC14843551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D53B06855E4AA6948FB003CF2C603610">
    <w:name w:val="72D53B06855E4AA6948FB003CF2C603610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48C79CD30F4F10B370CADD492C48B010">
    <w:name w:val="2448C79CD30F4F10B370CADD492C48B010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B79535B504983A0BA86EE2D9C20BA20">
    <w:name w:val="E5FB79535B504983A0BA86EE2D9C20BA20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A378A0E4EA425081A653CB7AD5327F4">
    <w:name w:val="3CA378A0E4EA425081A653CB7AD5327F4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720DD0D7478B8772FB5529010E4B3">
    <w:name w:val="6AD1720DD0D7478B8772FB5529010E4B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6EA388BB334AE69B808966F4C784C313">
    <w:name w:val="156EA388BB334AE69B808966F4C784C31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B01AAC883D4C56BF51FE828715464D10">
    <w:name w:val="44B01AAC883D4C56BF51FE828715464D10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A920E931574DD1B594BDC33FFBA1003">
    <w:name w:val="8DA920E931574DD1B594BDC33FFBA100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2070D19E942358313D8B9A581E5B516">
    <w:name w:val="4892070D19E942358313D8B9A581E5B516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31FAD512D4E379DB960E77010789A18">
    <w:name w:val="0D431FAD512D4E379DB960E77010789A18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3CB6FC2C974E929A49B64C3B6D46EA9">
    <w:name w:val="943CB6FC2C974E929A49B64C3B6D46EA9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4B4A602AFE4950BCBF193C48D152A518">
    <w:name w:val="E04B4A602AFE4950BCBF193C48D152A518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D0F87DEDE5414993BD057D8DDCD1ED9">
    <w:name w:val="45D0F87DEDE5414993BD057D8DDCD1ED9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24">
    <w:name w:val="7108A759BDA740CD9A9FF1194184143F24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0F8DE3AF84451BA5FC05918300BEBD7">
    <w:name w:val="6B0F8DE3AF84451BA5FC05918300BEBD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667CD6A1094E27A69EB0D196D184A97">
    <w:name w:val="12667CD6A1094E27A69EB0D196D184A9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9E1E17C13749E8B34FBC83DF4804477">
    <w:name w:val="C89E1E17C13749E8B34FBC83DF480447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98F79D44C24B1CBE117B72B6DC7DBD7">
    <w:name w:val="F298F79D44C24B1CBE117B72B6DC7DBD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D19E1A7791479D96984D0C26CB20E97">
    <w:name w:val="10D19E1A7791479D96984D0C26CB20E9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6BC67D2BAE4B29BA05BC1569B9D3797">
    <w:name w:val="AE6BC67D2BAE4B29BA05BC1569B9D379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FF67C0462F4F7EB8B67A8B03A47DD57">
    <w:name w:val="B5FF67C0462F4F7EB8B67A8B03A47DD5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7C2C7783C45F18D966A5C598A638F7">
    <w:name w:val="5BC7C2C7783C45F18D966A5C598A638F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86DDC4FCE34F5486E0681505E8049C7">
    <w:name w:val="A486DDC4FCE34F5486E0681505E8049C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24">
    <w:name w:val="6215BBDFCCA645759070BBDCA0BE018524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C45352F1F54AA0B9A15BFDB650CB0A7">
    <w:name w:val="37C45352F1F54AA0B9A15BFDB650CB0A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8F684E5391432B86D973DA460C315E2">
    <w:name w:val="608F684E5391432B86D973DA460C315E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D678592D64781A0C1F7DA5FDD61F12">
    <w:name w:val="A3DD678592D64781A0C1F7DA5FDD61F1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A9B0EECC94F43BB8798ECE20FB35B7">
    <w:name w:val="E80A9B0EECC94F43BB8798ECE20FB35B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24">
    <w:name w:val="5A2BBD9B78B94A028777A0B4A9950FE724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76DAF4BB504FE49AC46C302A63345F7">
    <w:name w:val="5C76DAF4BB504FE49AC46C302A63345F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FF8B2E23684B44A1F5D9832DBFDECD7">
    <w:name w:val="0EFF8B2E23684B44A1F5D9832DBFDECD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E36ED0759433B822E2FF1E9AB3A1F7">
    <w:name w:val="60DE36ED0759433B822E2FF1E9AB3A1F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909F404A6D445F91321D6238A95F8E8">
    <w:name w:val="55909F404A6D445F91321D6238A95F8E8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0A411B3D0D4816A2D1EF16A6D21C6419">
    <w:name w:val="700A411B3D0D4816A2D1EF16A6D21C6419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18">
    <w:name w:val="B1D869A9115344D598740167D30ADD1118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19">
    <w:name w:val="065355383A954825AA0E8301605AFFD519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18">
    <w:name w:val="9F9CEDD4AAA840F8B98B7CD5C72A63A718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30">
    <w:name w:val="1ABBC48AAC38447A9135B8D9A4AE42BC30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C8E1DCA15643EC961066E7F9FB621A1">
    <w:name w:val="5AC8E1DCA15643EC961066E7F9FB621A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4B192A85964F4782FCE8D285F2A88612">
    <w:name w:val="E54B192A85964F4782FCE8D285F2A8861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68620FAD434C3986B0D0AA18558A3111">
    <w:name w:val="7468620FAD434C3986B0D0AA18558A311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D8748CF14450A8AC1ABBDC148435512">
    <w:name w:val="A0AD8748CF14450A8AC1ABBDC14843551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D53B06855E4AA6948FB003CF2C603611">
    <w:name w:val="72D53B06855E4AA6948FB003CF2C60361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48C79CD30F4F10B370CADD492C48B011">
    <w:name w:val="2448C79CD30F4F10B370CADD492C48B01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B79535B504983A0BA86EE2D9C20BA21">
    <w:name w:val="E5FB79535B504983A0BA86EE2D9C20BA2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84A882C60D40D3AB269164C3EFBF95">
    <w:name w:val="E184A882C60D40D3AB269164C3EFBF95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720DD0D7478B8772FB5529010E4B4">
    <w:name w:val="6AD1720DD0D7478B8772FB5529010E4B4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3E8BBD59904F438106DBA59BA37857">
    <w:name w:val="AD3E8BBD59904F438106DBA59BA3785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B01AAC883D4C56BF51FE828715464D11">
    <w:name w:val="44B01AAC883D4C56BF51FE828715464D1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A920E931574DD1B594BDC33FFBA1004">
    <w:name w:val="8DA920E931574DD1B594BDC33FFBA1004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2070D19E942358313D8B9A581E5B517">
    <w:name w:val="4892070D19E942358313D8B9A581E5B51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31FAD512D4E379DB960E77010789A19">
    <w:name w:val="0D431FAD512D4E379DB960E77010789A19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3CB6FC2C974E929A49B64C3B6D46EA10">
    <w:name w:val="943CB6FC2C974E929A49B64C3B6D46EA10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4B4A602AFE4950BCBF193C48D152A519">
    <w:name w:val="E04B4A602AFE4950BCBF193C48D152A519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D0F87DEDE5414993BD057D8DDCD1ED10">
    <w:name w:val="45D0F87DEDE5414993BD057D8DDCD1ED10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25">
    <w:name w:val="7108A759BDA740CD9A9FF1194184143F25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0F8DE3AF84451BA5FC05918300BEBD8">
    <w:name w:val="6B0F8DE3AF84451BA5FC05918300BEBD8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667CD6A1094E27A69EB0D196D184A98">
    <w:name w:val="12667CD6A1094E27A69EB0D196D184A98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9E1E17C13749E8B34FBC83DF4804478">
    <w:name w:val="C89E1E17C13749E8B34FBC83DF4804478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98F79D44C24B1CBE117B72B6DC7DBD8">
    <w:name w:val="F298F79D44C24B1CBE117B72B6DC7DBD8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D19E1A7791479D96984D0C26CB20E98">
    <w:name w:val="10D19E1A7791479D96984D0C26CB20E98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FF67C0462F4F7EB8B67A8B03A47DD58">
    <w:name w:val="B5FF67C0462F4F7EB8B67A8B03A47DD58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86DDC4FCE34F5486E0681505E8049C8">
    <w:name w:val="A486DDC4FCE34F5486E0681505E8049C8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25">
    <w:name w:val="6215BBDFCCA645759070BBDCA0BE018525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C45352F1F54AA0B9A15BFDB650CB0A8">
    <w:name w:val="37C45352F1F54AA0B9A15BFDB650CB0A8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8F684E5391432B86D973DA460C315E3">
    <w:name w:val="608F684E5391432B86D973DA460C315E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D678592D64781A0C1F7DA5FDD61F13">
    <w:name w:val="A3DD678592D64781A0C1F7DA5FDD61F1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A9B0EECC94F43BB8798ECE20FB35B8">
    <w:name w:val="E80A9B0EECC94F43BB8798ECE20FB35B8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25">
    <w:name w:val="5A2BBD9B78B94A028777A0B4A9950FE725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88A0CC646148D3892E6D96601B226F">
    <w:name w:val="3F88A0CC646148D3892E6D96601B226F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5A8275588B4189B5414EB7540CC056">
    <w:name w:val="F15A8275588B4189B5414EB7540CC056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B9911AA8E3486EBF1F2E5BD7231771">
    <w:name w:val="95B9911AA8E3486EBF1F2E5BD723177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712898DCE849E89C42FF159B6F6398">
    <w:name w:val="D3712898DCE849E89C42FF159B6F6398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19">
    <w:name w:val="B1D869A9115344D598740167D30ADD1119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20">
    <w:name w:val="065355383A954825AA0E8301605AFFD520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19">
    <w:name w:val="9F9CEDD4AAA840F8B98B7CD5C72A63A719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31">
    <w:name w:val="1ABBC48AAC38447A9135B8D9A4AE42BC3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C8E1DCA15643EC961066E7F9FB621A2">
    <w:name w:val="5AC8E1DCA15643EC961066E7F9FB621A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4B192A85964F4782FCE8D285F2A88613">
    <w:name w:val="E54B192A85964F4782FCE8D285F2A8861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68620FAD434C3986B0D0AA18558A3112">
    <w:name w:val="7468620FAD434C3986B0D0AA18558A311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D8748CF14450A8AC1ABBDC148435513">
    <w:name w:val="A0AD8748CF14450A8AC1ABBDC14843551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D53B06855E4AA6948FB003CF2C603612">
    <w:name w:val="72D53B06855E4AA6948FB003CF2C60361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48C79CD30F4F10B370CADD492C48B012">
    <w:name w:val="2448C79CD30F4F10B370CADD492C48B01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B79535B504983A0BA86EE2D9C20BA22">
    <w:name w:val="E5FB79535B504983A0BA86EE2D9C20BA2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84A882C60D40D3AB269164C3EFBF951">
    <w:name w:val="E184A882C60D40D3AB269164C3EFBF95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720DD0D7478B8772FB5529010E4B5">
    <w:name w:val="6AD1720DD0D7478B8772FB5529010E4B5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3E8BBD59904F438106DBA59BA378571">
    <w:name w:val="AD3E8BBD59904F438106DBA59BA37857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B01AAC883D4C56BF51FE828715464D12">
    <w:name w:val="44B01AAC883D4C56BF51FE828715464D1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A920E931574DD1B594BDC33FFBA1005">
    <w:name w:val="8DA920E931574DD1B594BDC33FFBA1005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2070D19E942358313D8B9A581E5B518">
    <w:name w:val="4892070D19E942358313D8B9A581E5B518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31FAD512D4E379DB960E77010789A20">
    <w:name w:val="0D431FAD512D4E379DB960E77010789A20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3CB6FC2C974E929A49B64C3B6D46EA11">
    <w:name w:val="943CB6FC2C974E929A49B64C3B6D46EA1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4B4A602AFE4950BCBF193C48D152A520">
    <w:name w:val="E04B4A602AFE4950BCBF193C48D152A520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D0F87DEDE5414993BD057D8DDCD1ED11">
    <w:name w:val="45D0F87DEDE5414993BD057D8DDCD1ED1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26">
    <w:name w:val="7108A759BDA740CD9A9FF1194184143F26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0F8DE3AF84451BA5FC05918300BEBD9">
    <w:name w:val="6B0F8DE3AF84451BA5FC05918300BEBD9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667CD6A1094E27A69EB0D196D184A99">
    <w:name w:val="12667CD6A1094E27A69EB0D196D184A99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9E1E17C13749E8B34FBC83DF4804479">
    <w:name w:val="C89E1E17C13749E8B34FBC83DF4804479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98F79D44C24B1CBE117B72B6DC7DBD9">
    <w:name w:val="F298F79D44C24B1CBE117B72B6DC7DBD9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D19E1A7791479D96984D0C26CB20E99">
    <w:name w:val="10D19E1A7791479D96984D0C26CB20E99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FF67C0462F4F7EB8B67A8B03A47DD59">
    <w:name w:val="B5FF67C0462F4F7EB8B67A8B03A47DD59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86DDC4FCE34F5486E0681505E8049C9">
    <w:name w:val="A486DDC4FCE34F5486E0681505E8049C9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26">
    <w:name w:val="6215BBDFCCA645759070BBDCA0BE018526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C45352F1F54AA0B9A15BFDB650CB0A9">
    <w:name w:val="37C45352F1F54AA0B9A15BFDB650CB0A9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8F684E5391432B86D973DA460C315E4">
    <w:name w:val="608F684E5391432B86D973DA460C315E4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D678592D64781A0C1F7DA5FDD61F14">
    <w:name w:val="A3DD678592D64781A0C1F7DA5FDD61F14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A9B0EECC94F43BB8798ECE20FB35B9">
    <w:name w:val="E80A9B0EECC94F43BB8798ECE20FB35B9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26">
    <w:name w:val="5A2BBD9B78B94A028777A0B4A9950FE726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DF6877A80423583B4BC6FB70E07C7">
    <w:name w:val="8A7DF6877A80423583B4BC6FB70E07C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88A0CC646148D3892E6D96601B226F1">
    <w:name w:val="3F88A0CC646148D3892E6D96601B226F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5A8275588B4189B5414EB7540CC0561">
    <w:name w:val="F15A8275588B4189B5414EB7540CC056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B9911AA8E3486EBF1F2E5BD72317711">
    <w:name w:val="95B9911AA8E3486EBF1F2E5BD7231771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712898DCE849E89C42FF159B6F63981">
    <w:name w:val="D3712898DCE849E89C42FF159B6F6398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20">
    <w:name w:val="B1D869A9115344D598740167D30ADD1120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21">
    <w:name w:val="065355383A954825AA0E8301605AFFD52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20">
    <w:name w:val="9F9CEDD4AAA840F8B98B7CD5C72A63A720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32">
    <w:name w:val="1ABBC48AAC38447A9135B8D9A4AE42BC3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C8E1DCA15643EC961066E7F9FB621A3">
    <w:name w:val="5AC8E1DCA15643EC961066E7F9FB621A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4B192A85964F4782FCE8D285F2A88614">
    <w:name w:val="E54B192A85964F4782FCE8D285F2A88614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68620FAD434C3986B0D0AA18558A3113">
    <w:name w:val="7468620FAD434C3986B0D0AA18558A311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D8748CF14450A8AC1ABBDC148435514">
    <w:name w:val="A0AD8748CF14450A8AC1ABBDC148435514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D53B06855E4AA6948FB003CF2C603613">
    <w:name w:val="72D53B06855E4AA6948FB003CF2C60361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48C79CD30F4F10B370CADD492C48B013">
    <w:name w:val="2448C79CD30F4F10B370CADD492C48B01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B79535B504983A0BA86EE2D9C20BA23">
    <w:name w:val="E5FB79535B504983A0BA86EE2D9C20BA2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84A882C60D40D3AB269164C3EFBF952">
    <w:name w:val="E184A882C60D40D3AB269164C3EFBF95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720DD0D7478B8772FB5529010E4B6">
    <w:name w:val="6AD1720DD0D7478B8772FB5529010E4B6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3E8BBD59904F438106DBA59BA378572">
    <w:name w:val="AD3E8BBD59904F438106DBA59BA37857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B01AAC883D4C56BF51FE828715464D13">
    <w:name w:val="44B01AAC883D4C56BF51FE828715464D1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A920E931574DD1B594BDC33FFBA1006">
    <w:name w:val="8DA920E931574DD1B594BDC33FFBA1006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2070D19E942358313D8B9A581E5B519">
    <w:name w:val="4892070D19E942358313D8B9A581E5B519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31FAD512D4E379DB960E77010789A21">
    <w:name w:val="0D431FAD512D4E379DB960E77010789A2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3CB6FC2C974E929A49B64C3B6D46EA12">
    <w:name w:val="943CB6FC2C974E929A49B64C3B6D46EA1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4B4A602AFE4950BCBF193C48D152A521">
    <w:name w:val="E04B4A602AFE4950BCBF193C48D152A52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D0F87DEDE5414993BD057D8DDCD1ED12">
    <w:name w:val="45D0F87DEDE5414993BD057D8DDCD1ED1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27">
    <w:name w:val="7108A759BDA740CD9A9FF1194184143F2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0F8DE3AF84451BA5FC05918300BEBD10">
    <w:name w:val="6B0F8DE3AF84451BA5FC05918300BEBD10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667CD6A1094E27A69EB0D196D184A910">
    <w:name w:val="12667CD6A1094E27A69EB0D196D184A910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9E1E17C13749E8B34FBC83DF48044710">
    <w:name w:val="C89E1E17C13749E8B34FBC83DF48044710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98F79D44C24B1CBE117B72B6DC7DBD10">
    <w:name w:val="F298F79D44C24B1CBE117B72B6DC7DBD10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D19E1A7791479D96984D0C26CB20E910">
    <w:name w:val="10D19E1A7791479D96984D0C26CB20E910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FF67C0462F4F7EB8B67A8B03A47DD510">
    <w:name w:val="B5FF67C0462F4F7EB8B67A8B03A47DD510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86DDC4FCE34F5486E0681505E8049C10">
    <w:name w:val="A486DDC4FCE34F5486E0681505E8049C10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27">
    <w:name w:val="6215BBDFCCA645759070BBDCA0BE01852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C45352F1F54AA0B9A15BFDB650CB0A10">
    <w:name w:val="37C45352F1F54AA0B9A15BFDB650CB0A10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8F684E5391432B86D973DA460C315E5">
    <w:name w:val="608F684E5391432B86D973DA460C315E5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D678592D64781A0C1F7DA5FDD61F15">
    <w:name w:val="A3DD678592D64781A0C1F7DA5FDD61F15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A9B0EECC94F43BB8798ECE20FB35B10">
    <w:name w:val="E80A9B0EECC94F43BB8798ECE20FB35B10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27">
    <w:name w:val="5A2BBD9B78B94A028777A0B4A9950FE72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DF6877A80423583B4BC6FB70E07C71">
    <w:name w:val="8A7DF6877A80423583B4BC6FB70E07C7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88A0CC646148D3892E6D96601B226F2">
    <w:name w:val="3F88A0CC646148D3892E6D96601B226F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5A8275588B4189B5414EB7540CC0562">
    <w:name w:val="F15A8275588B4189B5414EB7540CC056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B9911AA8E3486EBF1F2E5BD72317712">
    <w:name w:val="95B9911AA8E3486EBF1F2E5BD7231771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712898DCE849E89C42FF159B6F63982">
    <w:name w:val="D3712898DCE849E89C42FF159B6F6398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21">
    <w:name w:val="B1D869A9115344D598740167D30ADD112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22">
    <w:name w:val="065355383A954825AA0E8301605AFFD52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21">
    <w:name w:val="9F9CEDD4AAA840F8B98B7CD5C72A63A72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33">
    <w:name w:val="1ABBC48AAC38447A9135B8D9A4AE42BC3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C8E1DCA15643EC961066E7F9FB621A4">
    <w:name w:val="5AC8E1DCA15643EC961066E7F9FB621A4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4B192A85964F4782FCE8D285F2A88615">
    <w:name w:val="E54B192A85964F4782FCE8D285F2A88615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68620FAD434C3986B0D0AA18558A3114">
    <w:name w:val="7468620FAD434C3986B0D0AA18558A3114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D8748CF14450A8AC1ABBDC148435515">
    <w:name w:val="A0AD8748CF14450A8AC1ABBDC148435515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D53B06855E4AA6948FB003CF2C603614">
    <w:name w:val="72D53B06855E4AA6948FB003CF2C603614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48C79CD30F4F10B370CADD492C48B014">
    <w:name w:val="2448C79CD30F4F10B370CADD492C48B014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B79535B504983A0BA86EE2D9C20BA24">
    <w:name w:val="E5FB79535B504983A0BA86EE2D9C20BA24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84A882C60D40D3AB269164C3EFBF953">
    <w:name w:val="E184A882C60D40D3AB269164C3EFBF95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720DD0D7478B8772FB5529010E4B7">
    <w:name w:val="6AD1720DD0D7478B8772FB5529010E4B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3E8BBD59904F438106DBA59BA378573">
    <w:name w:val="AD3E8BBD59904F438106DBA59BA37857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B01AAC883D4C56BF51FE828715464D14">
    <w:name w:val="44B01AAC883D4C56BF51FE828715464D14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A920E931574DD1B594BDC33FFBA1007">
    <w:name w:val="8DA920E931574DD1B594BDC33FFBA100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2070D19E942358313D8B9A581E5B520">
    <w:name w:val="4892070D19E942358313D8B9A581E5B520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31FAD512D4E379DB960E77010789A22">
    <w:name w:val="0D431FAD512D4E379DB960E77010789A2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3CB6FC2C974E929A49B64C3B6D46EA13">
    <w:name w:val="943CB6FC2C974E929A49B64C3B6D46EA1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4B4A602AFE4950BCBF193C48D152A522">
    <w:name w:val="E04B4A602AFE4950BCBF193C48D152A52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D0F87DEDE5414993BD057D8DDCD1ED13">
    <w:name w:val="45D0F87DEDE5414993BD057D8DDCD1ED1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28">
    <w:name w:val="7108A759BDA740CD9A9FF1194184143F28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0F8DE3AF84451BA5FC05918300BEBD11">
    <w:name w:val="6B0F8DE3AF84451BA5FC05918300BEBD1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667CD6A1094E27A69EB0D196D184A911">
    <w:name w:val="12667CD6A1094E27A69EB0D196D184A91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9E1E17C13749E8B34FBC83DF48044711">
    <w:name w:val="C89E1E17C13749E8B34FBC83DF4804471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98F79D44C24B1CBE117B72B6DC7DBD11">
    <w:name w:val="F298F79D44C24B1CBE117B72B6DC7DBD1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D19E1A7791479D96984D0C26CB20E911">
    <w:name w:val="10D19E1A7791479D96984D0C26CB20E91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FF67C0462F4F7EB8B67A8B03A47DD511">
    <w:name w:val="B5FF67C0462F4F7EB8B67A8B03A47DD51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86DDC4FCE34F5486E0681505E8049C11">
    <w:name w:val="A486DDC4FCE34F5486E0681505E8049C1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28">
    <w:name w:val="6215BBDFCCA645759070BBDCA0BE018528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C45352F1F54AA0B9A15BFDB650CB0A11">
    <w:name w:val="37C45352F1F54AA0B9A15BFDB650CB0A1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8F684E5391432B86D973DA460C315E6">
    <w:name w:val="608F684E5391432B86D973DA460C315E6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D678592D64781A0C1F7DA5FDD61F16">
    <w:name w:val="A3DD678592D64781A0C1F7DA5FDD61F16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A9B0EECC94F43BB8798ECE20FB35B11">
    <w:name w:val="E80A9B0EECC94F43BB8798ECE20FB35B1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28">
    <w:name w:val="5A2BBD9B78B94A028777A0B4A9950FE728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DF6877A80423583B4BC6FB70E07C72">
    <w:name w:val="8A7DF6877A80423583B4BC6FB70E07C7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88A0CC646148D3892E6D96601B226F3">
    <w:name w:val="3F88A0CC646148D3892E6D96601B226F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5A8275588B4189B5414EB7540CC0563">
    <w:name w:val="F15A8275588B4189B5414EB7540CC056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B9911AA8E3486EBF1F2E5BD72317713">
    <w:name w:val="95B9911AA8E3486EBF1F2E5BD7231771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712898DCE849E89C42FF159B6F63983">
    <w:name w:val="D3712898DCE849E89C42FF159B6F6398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22">
    <w:name w:val="B1D869A9115344D598740167D30ADD112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23">
    <w:name w:val="065355383A954825AA0E8301605AFFD52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22">
    <w:name w:val="9F9CEDD4AAA840F8B98B7CD5C72A63A72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34">
    <w:name w:val="1ABBC48AAC38447A9135B8D9A4AE42BC34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C8E1DCA15643EC961066E7F9FB621A5">
    <w:name w:val="5AC8E1DCA15643EC961066E7F9FB621A5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4B192A85964F4782FCE8D285F2A88616">
    <w:name w:val="E54B192A85964F4782FCE8D285F2A88616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68620FAD434C3986B0D0AA18558A3115">
    <w:name w:val="7468620FAD434C3986B0D0AA18558A3115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D8748CF14450A8AC1ABBDC148435516">
    <w:name w:val="A0AD8748CF14450A8AC1ABBDC148435516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D53B06855E4AA6948FB003CF2C603615">
    <w:name w:val="72D53B06855E4AA6948FB003CF2C603615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48C79CD30F4F10B370CADD492C48B015">
    <w:name w:val="2448C79CD30F4F10B370CADD492C48B015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B79535B504983A0BA86EE2D9C20BA25">
    <w:name w:val="E5FB79535B504983A0BA86EE2D9C20BA25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84A882C60D40D3AB269164C3EFBF954">
    <w:name w:val="E184A882C60D40D3AB269164C3EFBF954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720DD0D7478B8772FB5529010E4B8">
    <w:name w:val="6AD1720DD0D7478B8772FB5529010E4B8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C44325F55E425A9A6B1114DB9AA40E">
    <w:name w:val="45C44325F55E425A9A6B1114DB9AA40E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3E8BBD59904F438106DBA59BA378574">
    <w:name w:val="AD3E8BBD59904F438106DBA59BA378574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A920E931574DD1B594BDC33FFBA1008">
    <w:name w:val="8DA920E931574DD1B594BDC33FFBA1008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2070D19E942358313D8B9A581E5B521">
    <w:name w:val="4892070D19E942358313D8B9A581E5B52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31FAD512D4E379DB960E77010789A23">
    <w:name w:val="0D431FAD512D4E379DB960E77010789A2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3CB6FC2C974E929A49B64C3B6D46EA14">
    <w:name w:val="943CB6FC2C974E929A49B64C3B6D46EA14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4B4A602AFE4950BCBF193C48D152A523">
    <w:name w:val="E04B4A602AFE4950BCBF193C48D152A52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D0F87DEDE5414993BD057D8DDCD1ED14">
    <w:name w:val="45D0F87DEDE5414993BD057D8DDCD1ED14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29">
    <w:name w:val="7108A759BDA740CD9A9FF1194184143F29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0F8DE3AF84451BA5FC05918300BEBD12">
    <w:name w:val="6B0F8DE3AF84451BA5FC05918300BEBD1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667CD6A1094E27A69EB0D196D184A912">
    <w:name w:val="12667CD6A1094E27A69EB0D196D184A91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9E1E17C13749E8B34FBC83DF48044712">
    <w:name w:val="C89E1E17C13749E8B34FBC83DF4804471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98F79D44C24B1CBE117B72B6DC7DBD12">
    <w:name w:val="F298F79D44C24B1CBE117B72B6DC7DBD1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D19E1A7791479D96984D0C26CB20E912">
    <w:name w:val="10D19E1A7791479D96984D0C26CB20E91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FF67C0462F4F7EB8B67A8B03A47DD512">
    <w:name w:val="B5FF67C0462F4F7EB8B67A8B03A47DD51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86DDC4FCE34F5486E0681505E8049C12">
    <w:name w:val="A486DDC4FCE34F5486E0681505E8049C1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29">
    <w:name w:val="6215BBDFCCA645759070BBDCA0BE018529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C45352F1F54AA0B9A15BFDB650CB0A12">
    <w:name w:val="37C45352F1F54AA0B9A15BFDB650CB0A1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8F684E5391432B86D973DA460C315E7">
    <w:name w:val="608F684E5391432B86D973DA460C315E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D678592D64781A0C1F7DA5FDD61F17">
    <w:name w:val="A3DD678592D64781A0C1F7DA5FDD61F1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A9B0EECC94F43BB8798ECE20FB35B12">
    <w:name w:val="E80A9B0EECC94F43BB8798ECE20FB35B1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29">
    <w:name w:val="5A2BBD9B78B94A028777A0B4A9950FE729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DF6877A80423583B4BC6FB70E07C73">
    <w:name w:val="8A7DF6877A80423583B4BC6FB70E07C7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88A0CC646148D3892E6D96601B226F4">
    <w:name w:val="3F88A0CC646148D3892E6D96601B226F4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5A8275588B4189B5414EB7540CC0564">
    <w:name w:val="F15A8275588B4189B5414EB7540CC0564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B9911AA8E3486EBF1F2E5BD72317714">
    <w:name w:val="95B9911AA8E3486EBF1F2E5BD72317714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712898DCE849E89C42FF159B6F63984">
    <w:name w:val="D3712898DCE849E89C42FF159B6F63984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23">
    <w:name w:val="B1D869A9115344D598740167D30ADD112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24">
    <w:name w:val="065355383A954825AA0E8301605AFFD524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23">
    <w:name w:val="9F9CEDD4AAA840F8B98B7CD5C72A63A72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35">
    <w:name w:val="1ABBC48AAC38447A9135B8D9A4AE42BC35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C8E1DCA15643EC961066E7F9FB621A6">
    <w:name w:val="5AC8E1DCA15643EC961066E7F9FB621A6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4B192A85964F4782FCE8D285F2A88617">
    <w:name w:val="E54B192A85964F4782FCE8D285F2A8861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68620FAD434C3986B0D0AA18558A3116">
    <w:name w:val="7468620FAD434C3986B0D0AA18558A3116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D8748CF14450A8AC1ABBDC148435517">
    <w:name w:val="A0AD8748CF14450A8AC1ABBDC148435517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D53B06855E4AA6948FB003CF2C603616">
    <w:name w:val="72D53B06855E4AA6948FB003CF2C603616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48C79CD30F4F10B370CADD492C48B016">
    <w:name w:val="2448C79CD30F4F10B370CADD492C48B016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B79535B504983A0BA86EE2D9C20BA26">
    <w:name w:val="E5FB79535B504983A0BA86EE2D9C20BA26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84A882C60D40D3AB269164C3EFBF955">
    <w:name w:val="E184A882C60D40D3AB269164C3EFBF955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720DD0D7478B8772FB5529010E4B9">
    <w:name w:val="6AD1720DD0D7478B8772FB5529010E4B9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C44325F55E425A9A6B1114DB9AA40E1">
    <w:name w:val="45C44325F55E425A9A6B1114DB9AA40E1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3E8BBD59904F438106DBA59BA378575">
    <w:name w:val="AD3E8BBD59904F438106DBA59BA378575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A920E931574DD1B594BDC33FFBA1009">
    <w:name w:val="8DA920E931574DD1B594BDC33FFBA1009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2070D19E942358313D8B9A581E5B522">
    <w:name w:val="4892070D19E942358313D8B9A581E5B522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31FAD512D4E379DB960E77010789A24">
    <w:name w:val="0D431FAD512D4E379DB960E77010789A24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3CB6FC2C974E929A49B64C3B6D46EA15">
    <w:name w:val="943CB6FC2C974E929A49B64C3B6D46EA15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4B4A602AFE4950BCBF193C48D152A524">
    <w:name w:val="E04B4A602AFE4950BCBF193C48D152A524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D0F87DEDE5414993BD057D8DDCD1ED15">
    <w:name w:val="45D0F87DEDE5414993BD057D8DDCD1ED15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30">
    <w:name w:val="7108A759BDA740CD9A9FF1194184143F30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0F8DE3AF84451BA5FC05918300BEBD13">
    <w:name w:val="6B0F8DE3AF84451BA5FC05918300BEBD1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667CD6A1094E27A69EB0D196D184A913">
    <w:name w:val="12667CD6A1094E27A69EB0D196D184A91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9E1E17C13749E8B34FBC83DF48044713">
    <w:name w:val="C89E1E17C13749E8B34FBC83DF4804471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98F79D44C24B1CBE117B72B6DC7DBD13">
    <w:name w:val="F298F79D44C24B1CBE117B72B6DC7DBD1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D19E1A7791479D96984D0C26CB20E913">
    <w:name w:val="10D19E1A7791479D96984D0C26CB20E91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FF67C0462F4F7EB8B67A8B03A47DD513">
    <w:name w:val="B5FF67C0462F4F7EB8B67A8B03A47DD51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86DDC4FCE34F5486E0681505E8049C13">
    <w:name w:val="A486DDC4FCE34F5486E0681505E8049C1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30">
    <w:name w:val="6215BBDFCCA645759070BBDCA0BE018530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C45352F1F54AA0B9A15BFDB650CB0A13">
    <w:name w:val="37C45352F1F54AA0B9A15BFDB650CB0A1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8F684E5391432B86D973DA460C315E8">
    <w:name w:val="608F684E5391432B86D973DA460C315E8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D678592D64781A0C1F7DA5FDD61F18">
    <w:name w:val="A3DD678592D64781A0C1F7DA5FDD61F18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A9B0EECC94F43BB8798ECE20FB35B13">
    <w:name w:val="E80A9B0EECC94F43BB8798ECE20FB35B13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30">
    <w:name w:val="5A2BBD9B78B94A028777A0B4A9950FE730"/>
    <w:rsid w:val="006F6E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DF6877A80423583B4BC6FB70E07C74">
    <w:name w:val="8A7DF6877A80423583B4BC6FB70E07C74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88A0CC646148D3892E6D96601B226F5">
    <w:name w:val="3F88A0CC646148D3892E6D96601B226F5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5A8275588B4189B5414EB7540CC0565">
    <w:name w:val="F15A8275588B4189B5414EB7540CC0565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B9911AA8E3486EBF1F2E5BD72317715">
    <w:name w:val="95B9911AA8E3486EBF1F2E5BD72317715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712898DCE849E89C42FF159B6F63985">
    <w:name w:val="D3712898DCE849E89C42FF159B6F63985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24">
    <w:name w:val="B1D869A9115344D598740167D30ADD1124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25">
    <w:name w:val="065355383A954825AA0E8301605AFFD525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963A703338431B922BE182C3429B523">
    <w:name w:val="69963A703338431B922BE182C3429B523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24">
    <w:name w:val="9F9CEDD4AAA840F8B98B7CD5C72A63A724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36">
    <w:name w:val="1ABBC48AAC38447A9135B8D9A4AE42BC36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C8E1DCA15643EC961066E7F9FB621A7">
    <w:name w:val="5AC8E1DCA15643EC961066E7F9FB621A7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4B192A85964F4782FCE8D285F2A88618">
    <w:name w:val="E54B192A85964F4782FCE8D285F2A88618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68620FAD434C3986B0D0AA18558A3117">
    <w:name w:val="7468620FAD434C3986B0D0AA18558A3117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D8748CF14450A8AC1ABBDC148435518">
    <w:name w:val="A0AD8748CF14450A8AC1ABBDC148435518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D53B06855E4AA6948FB003CF2C603617">
    <w:name w:val="72D53B06855E4AA6948FB003CF2C603617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48C79CD30F4F10B370CADD492C48B017">
    <w:name w:val="2448C79CD30F4F10B370CADD492C48B017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B79535B504983A0BA86EE2D9C20BA27">
    <w:name w:val="E5FB79535B504983A0BA86EE2D9C20BA27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84A882C60D40D3AB269164C3EFBF956">
    <w:name w:val="E184A882C60D40D3AB269164C3EFBF956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720DD0D7478B8772FB5529010E4B10">
    <w:name w:val="6AD1720DD0D7478B8772FB5529010E4B10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C44325F55E425A9A6B1114DB9AA40E2">
    <w:name w:val="45C44325F55E425A9A6B1114DB9AA40E2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3E8BBD59904F438106DBA59BA378576">
    <w:name w:val="AD3E8BBD59904F438106DBA59BA378576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A920E931574DD1B594BDC33FFBA10010">
    <w:name w:val="8DA920E931574DD1B594BDC33FFBA10010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2070D19E942358313D8B9A581E5B523">
    <w:name w:val="4892070D19E942358313D8B9A581E5B523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31FAD512D4E379DB960E77010789A25">
    <w:name w:val="0D431FAD512D4E379DB960E77010789A25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3CB6FC2C974E929A49B64C3B6D46EA16">
    <w:name w:val="943CB6FC2C974E929A49B64C3B6D46EA16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4B4A602AFE4950BCBF193C48D152A525">
    <w:name w:val="E04B4A602AFE4950BCBF193C48D152A525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D0F87DEDE5414993BD057D8DDCD1ED16">
    <w:name w:val="45D0F87DEDE5414993BD057D8DDCD1ED16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31">
    <w:name w:val="7108A759BDA740CD9A9FF1194184143F31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0F8DE3AF84451BA5FC05918300BEBD14">
    <w:name w:val="6B0F8DE3AF84451BA5FC05918300BEBD14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667CD6A1094E27A69EB0D196D184A914">
    <w:name w:val="12667CD6A1094E27A69EB0D196D184A914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9E1E17C13749E8B34FBC83DF48044714">
    <w:name w:val="C89E1E17C13749E8B34FBC83DF48044714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98F79D44C24B1CBE117B72B6DC7DBD14">
    <w:name w:val="F298F79D44C24B1CBE117B72B6DC7DBD14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D19E1A7791479D96984D0C26CB20E914">
    <w:name w:val="10D19E1A7791479D96984D0C26CB20E914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FF67C0462F4F7EB8B67A8B03A47DD514">
    <w:name w:val="B5FF67C0462F4F7EB8B67A8B03A47DD514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86DDC4FCE34F5486E0681505E8049C14">
    <w:name w:val="A486DDC4FCE34F5486E0681505E8049C14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31">
    <w:name w:val="6215BBDFCCA645759070BBDCA0BE018531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C45352F1F54AA0B9A15BFDB650CB0A14">
    <w:name w:val="37C45352F1F54AA0B9A15BFDB650CB0A14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8F684E5391432B86D973DA460C315E9">
    <w:name w:val="608F684E5391432B86D973DA460C315E9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D678592D64781A0C1F7DA5FDD61F19">
    <w:name w:val="A3DD678592D64781A0C1F7DA5FDD61F19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A9B0EECC94F43BB8798ECE20FB35B14">
    <w:name w:val="E80A9B0EECC94F43BB8798ECE20FB35B14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31">
    <w:name w:val="5A2BBD9B78B94A028777A0B4A9950FE731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DF6877A80423583B4BC6FB70E07C75">
    <w:name w:val="8A7DF6877A80423583B4BC6FB70E07C75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88A0CC646148D3892E6D96601B226F6">
    <w:name w:val="3F88A0CC646148D3892E6D96601B226F6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5A8275588B4189B5414EB7540CC0566">
    <w:name w:val="F15A8275588B4189B5414EB7540CC0566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B9911AA8E3486EBF1F2E5BD72317716">
    <w:name w:val="95B9911AA8E3486EBF1F2E5BD72317716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712898DCE849E89C42FF159B6F63986">
    <w:name w:val="D3712898DCE849E89C42FF159B6F63986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25">
    <w:name w:val="B1D869A9115344D598740167D30ADD1125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26">
    <w:name w:val="065355383A954825AA0E8301605AFFD526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963A703338431B922BE182C3429B524">
    <w:name w:val="69963A703338431B922BE182C3429B524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25">
    <w:name w:val="9F9CEDD4AAA840F8B98B7CD5C72A63A725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37">
    <w:name w:val="1ABBC48AAC38447A9135B8D9A4AE42BC37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C8E1DCA15643EC961066E7F9FB621A8">
    <w:name w:val="5AC8E1DCA15643EC961066E7F9FB621A8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4B192A85964F4782FCE8D285F2A88619">
    <w:name w:val="E54B192A85964F4782FCE8D285F2A88619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68620FAD434C3986B0D0AA18558A3118">
    <w:name w:val="7468620FAD434C3986B0D0AA18558A3118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D8748CF14450A8AC1ABBDC148435519">
    <w:name w:val="A0AD8748CF14450A8AC1ABBDC148435519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D53B06855E4AA6948FB003CF2C603618">
    <w:name w:val="72D53B06855E4AA6948FB003CF2C603618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48C79CD30F4F10B370CADD492C48B018">
    <w:name w:val="2448C79CD30F4F10B370CADD492C48B018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B79535B504983A0BA86EE2D9C20BA28">
    <w:name w:val="E5FB79535B504983A0BA86EE2D9C20BA28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84A882C60D40D3AB269164C3EFBF957">
    <w:name w:val="E184A882C60D40D3AB269164C3EFBF957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720DD0D7478B8772FB5529010E4B11">
    <w:name w:val="6AD1720DD0D7478B8772FB5529010E4B11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C44325F55E425A9A6B1114DB9AA40E3">
    <w:name w:val="45C44325F55E425A9A6B1114DB9AA40E3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3E8BBD59904F438106DBA59BA378577">
    <w:name w:val="AD3E8BBD59904F438106DBA59BA378577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A920E931574DD1B594BDC33FFBA10011">
    <w:name w:val="8DA920E931574DD1B594BDC33FFBA10011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2070D19E942358313D8B9A581E5B524">
    <w:name w:val="4892070D19E942358313D8B9A581E5B524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31FAD512D4E379DB960E77010789A26">
    <w:name w:val="0D431FAD512D4E379DB960E77010789A26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3CB6FC2C974E929A49B64C3B6D46EA17">
    <w:name w:val="943CB6FC2C974E929A49B64C3B6D46EA17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4B4A602AFE4950BCBF193C48D152A526">
    <w:name w:val="E04B4A602AFE4950BCBF193C48D152A526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D0F87DEDE5414993BD057D8DDCD1ED17">
    <w:name w:val="45D0F87DEDE5414993BD057D8DDCD1ED17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32">
    <w:name w:val="7108A759BDA740CD9A9FF1194184143F32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0F8DE3AF84451BA5FC05918300BEBD15">
    <w:name w:val="6B0F8DE3AF84451BA5FC05918300BEBD15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667CD6A1094E27A69EB0D196D184A915">
    <w:name w:val="12667CD6A1094E27A69EB0D196D184A915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9E1E17C13749E8B34FBC83DF48044715">
    <w:name w:val="C89E1E17C13749E8B34FBC83DF48044715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98F79D44C24B1CBE117B72B6DC7DBD15">
    <w:name w:val="F298F79D44C24B1CBE117B72B6DC7DBD15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D19E1A7791479D96984D0C26CB20E915">
    <w:name w:val="10D19E1A7791479D96984D0C26CB20E915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FF67C0462F4F7EB8B67A8B03A47DD515">
    <w:name w:val="B5FF67C0462F4F7EB8B67A8B03A47DD515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86DDC4FCE34F5486E0681505E8049C15">
    <w:name w:val="A486DDC4FCE34F5486E0681505E8049C15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32">
    <w:name w:val="6215BBDFCCA645759070BBDCA0BE018532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C45352F1F54AA0B9A15BFDB650CB0A15">
    <w:name w:val="37C45352F1F54AA0B9A15BFDB650CB0A15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8F684E5391432B86D973DA460C315E10">
    <w:name w:val="608F684E5391432B86D973DA460C315E10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D678592D64781A0C1F7DA5FDD61F110">
    <w:name w:val="A3DD678592D64781A0C1F7DA5FDD61F110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A9B0EECC94F43BB8798ECE20FB35B15">
    <w:name w:val="E80A9B0EECC94F43BB8798ECE20FB35B15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32">
    <w:name w:val="5A2BBD9B78B94A028777A0B4A9950FE732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DF6877A80423583B4BC6FB70E07C76">
    <w:name w:val="8A7DF6877A80423583B4BC6FB70E07C76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88A0CC646148D3892E6D96601B226F7">
    <w:name w:val="3F88A0CC646148D3892E6D96601B226F7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5A8275588B4189B5414EB7540CC0567">
    <w:name w:val="F15A8275588B4189B5414EB7540CC0567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B9911AA8E3486EBF1F2E5BD72317717">
    <w:name w:val="95B9911AA8E3486EBF1F2E5BD72317717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712898DCE849E89C42FF159B6F63987">
    <w:name w:val="D3712898DCE849E89C42FF159B6F63987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26">
    <w:name w:val="B1D869A9115344D598740167D30ADD1126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27">
    <w:name w:val="065355383A954825AA0E8301605AFFD527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963A703338431B922BE182C3429B525">
    <w:name w:val="69963A703338431B922BE182C3429B525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26">
    <w:name w:val="9F9CEDD4AAA840F8B98B7CD5C72A63A726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38">
    <w:name w:val="1ABBC48AAC38447A9135B8D9A4AE42BC38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C8E1DCA15643EC961066E7F9FB621A9">
    <w:name w:val="5AC8E1DCA15643EC961066E7F9FB621A9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4B192A85964F4782FCE8D285F2A88620">
    <w:name w:val="E54B192A85964F4782FCE8D285F2A88620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68620FAD434C3986B0D0AA18558A3119">
    <w:name w:val="7468620FAD434C3986B0D0AA18558A3119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1E722EED15465E82593C8B2ACDDDB8">
    <w:name w:val="0B1E722EED15465E82593C8B2ACDDDB8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D53B06855E4AA6948FB003CF2C603619">
    <w:name w:val="72D53B06855E4AA6948FB003CF2C603619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48C79CD30F4F10B370CADD492C48B019">
    <w:name w:val="2448C79CD30F4F10B370CADD492C48B019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B79535B504983A0BA86EE2D9C20BA29">
    <w:name w:val="E5FB79535B504983A0BA86EE2D9C20BA29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84A882C60D40D3AB269164C3EFBF958">
    <w:name w:val="E184A882C60D40D3AB269164C3EFBF958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720DD0D7478B8772FB5529010E4B12">
    <w:name w:val="6AD1720DD0D7478B8772FB5529010E4B12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C44325F55E425A9A6B1114DB9AA40E4">
    <w:name w:val="45C44325F55E425A9A6B1114DB9AA40E4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3E8BBD59904F438106DBA59BA378578">
    <w:name w:val="AD3E8BBD59904F438106DBA59BA378578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A920E931574DD1B594BDC33FFBA10012">
    <w:name w:val="8DA920E931574DD1B594BDC33FFBA10012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2070D19E942358313D8B9A581E5B525">
    <w:name w:val="4892070D19E942358313D8B9A581E5B525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31FAD512D4E379DB960E77010789A27">
    <w:name w:val="0D431FAD512D4E379DB960E77010789A27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3CB6FC2C974E929A49B64C3B6D46EA18">
    <w:name w:val="943CB6FC2C974E929A49B64C3B6D46EA18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4B4A602AFE4950BCBF193C48D152A527">
    <w:name w:val="E04B4A602AFE4950BCBF193C48D152A527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D0F87DEDE5414993BD057D8DDCD1ED18">
    <w:name w:val="45D0F87DEDE5414993BD057D8DDCD1ED18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33">
    <w:name w:val="7108A759BDA740CD9A9FF1194184143F33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0F8DE3AF84451BA5FC05918300BEBD16">
    <w:name w:val="6B0F8DE3AF84451BA5FC05918300BEBD16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667CD6A1094E27A69EB0D196D184A916">
    <w:name w:val="12667CD6A1094E27A69EB0D196D184A916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9E1E17C13749E8B34FBC83DF48044716">
    <w:name w:val="C89E1E17C13749E8B34FBC83DF48044716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98F79D44C24B1CBE117B72B6DC7DBD16">
    <w:name w:val="F298F79D44C24B1CBE117B72B6DC7DBD16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D19E1A7791479D96984D0C26CB20E916">
    <w:name w:val="10D19E1A7791479D96984D0C26CB20E916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FF67C0462F4F7EB8B67A8B03A47DD516">
    <w:name w:val="B5FF67C0462F4F7EB8B67A8B03A47DD516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86DDC4FCE34F5486E0681505E8049C16">
    <w:name w:val="A486DDC4FCE34F5486E0681505E8049C16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33">
    <w:name w:val="6215BBDFCCA645759070BBDCA0BE018533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C45352F1F54AA0B9A15BFDB650CB0A16">
    <w:name w:val="37C45352F1F54AA0B9A15BFDB650CB0A16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8F684E5391432B86D973DA460C315E11">
    <w:name w:val="608F684E5391432B86D973DA460C315E11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D678592D64781A0C1F7DA5FDD61F111">
    <w:name w:val="A3DD678592D64781A0C1F7DA5FDD61F111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A9B0EECC94F43BB8798ECE20FB35B16">
    <w:name w:val="E80A9B0EECC94F43BB8798ECE20FB35B16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33">
    <w:name w:val="5A2BBD9B78B94A028777A0B4A9950FE733"/>
    <w:rsid w:val="00F15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DF6877A80423583B4BC6FB70E07C77">
    <w:name w:val="8A7DF6877A80423583B4BC6FB70E07C77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88A0CC646148D3892E6D96601B226F8">
    <w:name w:val="3F88A0CC646148D3892E6D96601B226F8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5A8275588B4189B5414EB7540CC0568">
    <w:name w:val="F15A8275588B4189B5414EB7540CC0568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B9911AA8E3486EBF1F2E5BD72317718">
    <w:name w:val="95B9911AA8E3486EBF1F2E5BD72317718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712898DCE849E89C42FF159B6F63988">
    <w:name w:val="D3712898DCE849E89C42FF159B6F63988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27">
    <w:name w:val="B1D869A9115344D598740167D30ADD1127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28">
    <w:name w:val="065355383A954825AA0E8301605AFFD528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963A703338431B922BE182C3429B526">
    <w:name w:val="69963A703338431B922BE182C3429B526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27">
    <w:name w:val="9F9CEDD4AAA840F8B98B7CD5C72A63A727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39">
    <w:name w:val="1ABBC48AAC38447A9135B8D9A4AE42BC39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C8E1DCA15643EC961066E7F9FB621A10">
    <w:name w:val="5AC8E1DCA15643EC961066E7F9FB621A10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4B192A85964F4782FCE8D285F2A88621">
    <w:name w:val="E54B192A85964F4782FCE8D285F2A88621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68620FAD434C3986B0D0AA18558A3120">
    <w:name w:val="7468620FAD434C3986B0D0AA18558A3120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1E722EED15465E82593C8B2ACDDDB81">
    <w:name w:val="0B1E722EED15465E82593C8B2ACDDDB81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D53B06855E4AA6948FB003CF2C603620">
    <w:name w:val="72D53B06855E4AA6948FB003CF2C603620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48C79CD30F4F10B370CADD492C48B020">
    <w:name w:val="2448C79CD30F4F10B370CADD492C48B020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B79535B504983A0BA86EE2D9C20BA30">
    <w:name w:val="E5FB79535B504983A0BA86EE2D9C20BA30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84A882C60D40D3AB269164C3EFBF959">
    <w:name w:val="E184A882C60D40D3AB269164C3EFBF959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720DD0D7478B8772FB5529010E4B13">
    <w:name w:val="6AD1720DD0D7478B8772FB5529010E4B13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C44325F55E425A9A6B1114DB9AA40E5">
    <w:name w:val="45C44325F55E425A9A6B1114DB9AA40E5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3E8BBD59904F438106DBA59BA378579">
    <w:name w:val="AD3E8BBD59904F438106DBA59BA378579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A920E931574DD1B594BDC33FFBA10013">
    <w:name w:val="8DA920E931574DD1B594BDC33FFBA10013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2070D19E942358313D8B9A581E5B526">
    <w:name w:val="4892070D19E942358313D8B9A581E5B526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31FAD512D4E379DB960E77010789A28">
    <w:name w:val="0D431FAD512D4E379DB960E77010789A28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D994B3AD864E379E59F9E21E8388C1">
    <w:name w:val="61D994B3AD864E379E59F9E21E8388C1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0EBFEFF0FB47959103DB4A96A95738">
    <w:name w:val="2A0EBFEFF0FB47959103DB4A96A95738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34">
    <w:name w:val="7108A759BDA740CD9A9FF1194184143F34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0F8DE3AF84451BA5FC05918300BEBD17">
    <w:name w:val="6B0F8DE3AF84451BA5FC05918300BEBD17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667CD6A1094E27A69EB0D196D184A917">
    <w:name w:val="12667CD6A1094E27A69EB0D196D184A917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9E1E17C13749E8B34FBC83DF48044717">
    <w:name w:val="C89E1E17C13749E8B34FBC83DF48044717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98F79D44C24B1CBE117B72B6DC7DBD17">
    <w:name w:val="F298F79D44C24B1CBE117B72B6DC7DBD17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D19E1A7791479D96984D0C26CB20E917">
    <w:name w:val="10D19E1A7791479D96984D0C26CB20E917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FF67C0462F4F7EB8B67A8B03A47DD517">
    <w:name w:val="B5FF67C0462F4F7EB8B67A8B03A47DD517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86DDC4FCE34F5486E0681505E8049C17">
    <w:name w:val="A486DDC4FCE34F5486E0681505E8049C17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34">
    <w:name w:val="6215BBDFCCA645759070BBDCA0BE018534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C45352F1F54AA0B9A15BFDB650CB0A17">
    <w:name w:val="37C45352F1F54AA0B9A15BFDB650CB0A17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8F684E5391432B86D973DA460C315E12">
    <w:name w:val="608F684E5391432B86D973DA460C315E12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D678592D64781A0C1F7DA5FDD61F112">
    <w:name w:val="A3DD678592D64781A0C1F7DA5FDD61F112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A9B0EECC94F43BB8798ECE20FB35B17">
    <w:name w:val="E80A9B0EECC94F43BB8798ECE20FB35B17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34">
    <w:name w:val="5A2BBD9B78B94A028777A0B4A9950FE734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DF6877A80423583B4BC6FB70E07C78">
    <w:name w:val="8A7DF6877A80423583B4BC6FB70E07C78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88A0CC646148D3892E6D96601B226F9">
    <w:name w:val="3F88A0CC646148D3892E6D96601B226F9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5A8275588B4189B5414EB7540CC0569">
    <w:name w:val="F15A8275588B4189B5414EB7540CC0569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B9911AA8E3486EBF1F2E5BD72317719">
    <w:name w:val="95B9911AA8E3486EBF1F2E5BD72317719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712898DCE849E89C42FF159B6F63989">
    <w:name w:val="D3712898DCE849E89C42FF159B6F63989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28">
    <w:name w:val="B1D869A9115344D598740167D30ADD1128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29">
    <w:name w:val="065355383A954825AA0E8301605AFFD529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963A703338431B922BE182C3429B527">
    <w:name w:val="69963A703338431B922BE182C3429B527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28">
    <w:name w:val="9F9CEDD4AAA840F8B98B7CD5C72A63A728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40">
    <w:name w:val="1ABBC48AAC38447A9135B8D9A4AE42BC40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C8E1DCA15643EC961066E7F9FB621A11">
    <w:name w:val="5AC8E1DCA15643EC961066E7F9FB621A11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4B192A85964F4782FCE8D285F2A88622">
    <w:name w:val="E54B192A85964F4782FCE8D285F2A88622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68620FAD434C3986B0D0AA18558A3121">
    <w:name w:val="7468620FAD434C3986B0D0AA18558A3121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1E722EED15465E82593C8B2ACDDDB82">
    <w:name w:val="0B1E722EED15465E82593C8B2ACDDDB82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D53B06855E4AA6948FB003CF2C603621">
    <w:name w:val="72D53B06855E4AA6948FB003CF2C603621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48C79CD30F4F10B370CADD492C48B021">
    <w:name w:val="2448C79CD30F4F10B370CADD492C48B021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B79535B504983A0BA86EE2D9C20BA31">
    <w:name w:val="E5FB79535B504983A0BA86EE2D9C20BA31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84A882C60D40D3AB269164C3EFBF9510">
    <w:name w:val="E184A882C60D40D3AB269164C3EFBF9510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720DD0D7478B8772FB5529010E4B14">
    <w:name w:val="6AD1720DD0D7478B8772FB5529010E4B14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C44325F55E425A9A6B1114DB9AA40E6">
    <w:name w:val="45C44325F55E425A9A6B1114DB9AA40E6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3E8BBD59904F438106DBA59BA3785710">
    <w:name w:val="AD3E8BBD59904F438106DBA59BA3785710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A920E931574DD1B594BDC33FFBA10014">
    <w:name w:val="8DA920E931574DD1B594BDC33FFBA10014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2070D19E942358313D8B9A581E5B527">
    <w:name w:val="4892070D19E942358313D8B9A581E5B527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31FAD512D4E379DB960E77010789A29">
    <w:name w:val="0D431FAD512D4E379DB960E77010789A29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D994B3AD864E379E59F9E21E8388C11">
    <w:name w:val="61D994B3AD864E379E59F9E21E8388C11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0EBFEFF0FB47959103DB4A96A957381">
    <w:name w:val="2A0EBFEFF0FB47959103DB4A96A957381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35">
    <w:name w:val="7108A759BDA740CD9A9FF1194184143F35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0F8DE3AF84451BA5FC05918300BEBD18">
    <w:name w:val="6B0F8DE3AF84451BA5FC05918300BEBD18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667CD6A1094E27A69EB0D196D184A918">
    <w:name w:val="12667CD6A1094E27A69EB0D196D184A918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9E1E17C13749E8B34FBC83DF48044718">
    <w:name w:val="C89E1E17C13749E8B34FBC83DF48044718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98F79D44C24B1CBE117B72B6DC7DBD18">
    <w:name w:val="F298F79D44C24B1CBE117B72B6DC7DBD18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D19E1A7791479D96984D0C26CB20E918">
    <w:name w:val="10D19E1A7791479D96984D0C26CB20E918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FF67C0462F4F7EB8B67A8B03A47DD518">
    <w:name w:val="B5FF67C0462F4F7EB8B67A8B03A47DD518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86DDC4FCE34F5486E0681505E8049C18">
    <w:name w:val="A486DDC4FCE34F5486E0681505E8049C18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35">
    <w:name w:val="6215BBDFCCA645759070BBDCA0BE018535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C45352F1F54AA0B9A15BFDB650CB0A18">
    <w:name w:val="37C45352F1F54AA0B9A15BFDB650CB0A18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8F684E5391432B86D973DA460C315E13">
    <w:name w:val="608F684E5391432B86D973DA460C315E13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D678592D64781A0C1F7DA5FDD61F113">
    <w:name w:val="A3DD678592D64781A0C1F7DA5FDD61F113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A9B0EECC94F43BB8798ECE20FB35B18">
    <w:name w:val="E80A9B0EECC94F43BB8798ECE20FB35B18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35">
    <w:name w:val="5A2BBD9B78B94A028777A0B4A9950FE735"/>
    <w:rsid w:val="00D15A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4C6E4541AF45DEA881A279F6D3F5DA">
    <w:name w:val="144C6E4541AF45DEA881A279F6D3F5DA"/>
    <w:rsid w:val="00D11090"/>
  </w:style>
  <w:style w:type="paragraph" w:customStyle="1" w:styleId="03A60B2C50AD451E98FE6D3CE7A34F53">
    <w:name w:val="03A60B2C50AD451E98FE6D3CE7A34F53"/>
    <w:rsid w:val="00D11090"/>
  </w:style>
  <w:style w:type="paragraph" w:customStyle="1" w:styleId="8A7DF6877A80423583B4BC6FB70E07C79">
    <w:name w:val="8A7DF6877A80423583B4BC6FB70E07C79"/>
    <w:rsid w:val="00D110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88A0CC646148D3892E6D96601B226F10">
    <w:name w:val="3F88A0CC646148D3892E6D96601B226F10"/>
    <w:rsid w:val="00D110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5A8275588B4189B5414EB7540CC05610">
    <w:name w:val="F15A8275588B4189B5414EB7540CC05610"/>
    <w:rsid w:val="00D110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B9911AA8E3486EBF1F2E5BD723177110">
    <w:name w:val="95B9911AA8E3486EBF1F2E5BD723177110"/>
    <w:rsid w:val="00D110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712898DCE849E89C42FF159B6F639810">
    <w:name w:val="D3712898DCE849E89C42FF159B6F639810"/>
    <w:rsid w:val="00D110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29">
    <w:name w:val="B1D869A9115344D598740167D30ADD1129"/>
    <w:rsid w:val="00D110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30">
    <w:name w:val="065355383A954825AA0E8301605AFFD530"/>
    <w:rsid w:val="00D110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963A703338431B922BE182C3429B528">
    <w:name w:val="69963A703338431B922BE182C3429B528"/>
    <w:rsid w:val="00D110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29">
    <w:name w:val="9F9CEDD4AAA840F8B98B7CD5C72A63A729"/>
    <w:rsid w:val="00D110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41">
    <w:name w:val="1ABBC48AAC38447A9135B8D9A4AE42BC41"/>
    <w:rsid w:val="00D110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C8E1DCA15643EC961066E7F9FB621A12">
    <w:name w:val="5AC8E1DCA15643EC961066E7F9FB621A12"/>
    <w:rsid w:val="00D110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4B192A85964F4782FCE8D285F2A88623">
    <w:name w:val="E54B192A85964F4782FCE8D285F2A88623"/>
    <w:rsid w:val="00D110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68620FAD434C3986B0D0AA18558A3122">
    <w:name w:val="7468620FAD434C3986B0D0AA18558A3122"/>
    <w:rsid w:val="00D110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1E722EED15465E82593C8B2ACDDDB83">
    <w:name w:val="0B1E722EED15465E82593C8B2ACDDDB83"/>
    <w:rsid w:val="00D110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48C79CD30F4F10B370CADD492C48B022">
    <w:name w:val="2448C79CD30F4F10B370CADD492C48B022"/>
    <w:rsid w:val="00D110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8A759BDA740CD9A9FF1194184143F36">
    <w:name w:val="7108A759BDA740CD9A9FF1194184143F36"/>
    <w:rsid w:val="00D110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0F8DE3AF84451BA5FC05918300BEBD19">
    <w:name w:val="6B0F8DE3AF84451BA5FC05918300BEBD19"/>
    <w:rsid w:val="00D110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667CD6A1094E27A69EB0D196D184A919">
    <w:name w:val="12667CD6A1094E27A69EB0D196D184A919"/>
    <w:rsid w:val="00D110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9E1E17C13749E8B34FBC83DF48044719">
    <w:name w:val="C89E1E17C13749E8B34FBC83DF48044719"/>
    <w:rsid w:val="00D110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98F79D44C24B1CBE117B72B6DC7DBD19">
    <w:name w:val="F298F79D44C24B1CBE117B72B6DC7DBD19"/>
    <w:rsid w:val="00D110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D19E1A7791479D96984D0C26CB20E919">
    <w:name w:val="10D19E1A7791479D96984D0C26CB20E919"/>
    <w:rsid w:val="00D110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FF67C0462F4F7EB8B67A8B03A47DD519">
    <w:name w:val="B5FF67C0462F4F7EB8B67A8B03A47DD519"/>
    <w:rsid w:val="00D110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86DDC4FCE34F5486E0681505E8049C19">
    <w:name w:val="A486DDC4FCE34F5486E0681505E8049C19"/>
    <w:rsid w:val="00D110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36">
    <w:name w:val="6215BBDFCCA645759070BBDCA0BE018536"/>
    <w:rsid w:val="00D110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C45352F1F54AA0B9A15BFDB650CB0A19">
    <w:name w:val="37C45352F1F54AA0B9A15BFDB650CB0A19"/>
    <w:rsid w:val="00D110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8F684E5391432B86D973DA460C315E14">
    <w:name w:val="608F684E5391432B86D973DA460C315E14"/>
    <w:rsid w:val="00D110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D678592D64781A0C1F7DA5FDD61F114">
    <w:name w:val="A3DD678592D64781A0C1F7DA5FDD61F114"/>
    <w:rsid w:val="00D110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A9B0EECC94F43BB8798ECE20FB35B19">
    <w:name w:val="E80A9B0EECC94F43BB8798ECE20FB35B19"/>
    <w:rsid w:val="00D110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2BBD9B78B94A028777A0B4A9950FE736">
    <w:name w:val="5A2BBD9B78B94A028777A0B4A9950FE736"/>
    <w:rsid w:val="00D110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9B8CABAEDD44FDBC23CC534AC3ACB5">
    <w:name w:val="B99B8CABAEDD44FDBC23CC534AC3ACB5"/>
    <w:rsid w:val="009E74D1"/>
  </w:style>
  <w:style w:type="paragraph" w:customStyle="1" w:styleId="DB9B5536BA4445C7963E8CA9ED02C874">
    <w:name w:val="DB9B5536BA4445C7963E8CA9ED02C874"/>
    <w:rsid w:val="00BD6F47"/>
  </w:style>
  <w:style w:type="paragraph" w:customStyle="1" w:styleId="30A8B83683594EC0A8FA2F99B734EE96">
    <w:name w:val="30A8B83683594EC0A8FA2F99B734EE96"/>
    <w:rsid w:val="00BD6F47"/>
  </w:style>
  <w:style w:type="paragraph" w:customStyle="1" w:styleId="6C401C8B948A4EC183E7367D9BFAD52A">
    <w:name w:val="6C401C8B948A4EC183E7367D9BFAD52A"/>
    <w:rsid w:val="00BD6F47"/>
  </w:style>
  <w:style w:type="paragraph" w:customStyle="1" w:styleId="34AB7F556E5C437290570E26179FF843">
    <w:name w:val="34AB7F556E5C437290570E26179FF843"/>
    <w:rsid w:val="00BD6F47"/>
  </w:style>
  <w:style w:type="paragraph" w:customStyle="1" w:styleId="AA7D7B2C81CE43298C77CD4A5A515EEF">
    <w:name w:val="AA7D7B2C81CE43298C77CD4A5A515EEF"/>
    <w:rsid w:val="00BD6F47"/>
  </w:style>
  <w:style w:type="paragraph" w:customStyle="1" w:styleId="66A0B2F7655A4BE49D5CC2D49793A450">
    <w:name w:val="66A0B2F7655A4BE49D5CC2D49793A450"/>
    <w:rsid w:val="00BD6F47"/>
  </w:style>
  <w:style w:type="paragraph" w:customStyle="1" w:styleId="375C06897DC4480EB47EC710B59FBAE5">
    <w:name w:val="375C06897DC4480EB47EC710B59FBAE5"/>
    <w:rsid w:val="00BD6F47"/>
  </w:style>
  <w:style w:type="paragraph" w:customStyle="1" w:styleId="F6D143BE64F2472E88D46C77EF9F49A5">
    <w:name w:val="F6D143BE64F2472E88D46C77EF9F49A5"/>
    <w:rsid w:val="00BD6F47"/>
  </w:style>
  <w:style w:type="paragraph" w:customStyle="1" w:styleId="C72BE21444964A3282C324014835A713">
    <w:name w:val="C72BE21444964A3282C324014835A713"/>
    <w:rsid w:val="00BD6F47"/>
  </w:style>
  <w:style w:type="paragraph" w:customStyle="1" w:styleId="873A21A82C454AC59A08D3DBF874E0D0">
    <w:name w:val="873A21A82C454AC59A08D3DBF874E0D0"/>
    <w:rsid w:val="00BD6F47"/>
  </w:style>
  <w:style w:type="paragraph" w:customStyle="1" w:styleId="89A63DFA1515497386FC2EA81BF37358">
    <w:name w:val="89A63DFA1515497386FC2EA81BF37358"/>
    <w:rsid w:val="00BD6F47"/>
  </w:style>
  <w:style w:type="paragraph" w:customStyle="1" w:styleId="F563594671FB46289304801016A4DC4B">
    <w:name w:val="F563594671FB46289304801016A4DC4B"/>
    <w:rsid w:val="00BD6F47"/>
  </w:style>
  <w:style w:type="paragraph" w:customStyle="1" w:styleId="3D26A7CB4E5044EF9971EDA36145327E">
    <w:name w:val="3D26A7CB4E5044EF9971EDA36145327E"/>
    <w:rsid w:val="00BD6F47"/>
  </w:style>
  <w:style w:type="paragraph" w:customStyle="1" w:styleId="D4BF18FB204E417F95564FCAC3B07D21">
    <w:name w:val="D4BF18FB204E417F95564FCAC3B07D21"/>
    <w:rsid w:val="00BD6F47"/>
  </w:style>
  <w:style w:type="paragraph" w:customStyle="1" w:styleId="C7BCB4205B5F47ECBA202552DEA7AB53">
    <w:name w:val="C7BCB4205B5F47ECBA202552DEA7AB53"/>
    <w:rsid w:val="00BD6F47"/>
  </w:style>
  <w:style w:type="paragraph" w:customStyle="1" w:styleId="9D55E97D320C4C97861390BEB214CD49">
    <w:name w:val="9D55E97D320C4C97861390BEB214CD49"/>
    <w:rsid w:val="00BD6F47"/>
  </w:style>
  <w:style w:type="paragraph" w:customStyle="1" w:styleId="951617BC21F946EC82505BF8EE44DE60">
    <w:name w:val="951617BC21F946EC82505BF8EE44DE60"/>
    <w:rsid w:val="00BD6F47"/>
  </w:style>
  <w:style w:type="paragraph" w:customStyle="1" w:styleId="8A7DF6877A80423583B4BC6FB70E07C710">
    <w:name w:val="8A7DF6877A80423583B4BC6FB70E07C710"/>
    <w:rsid w:val="00BD6F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88A0CC646148D3892E6D96601B226F11">
    <w:name w:val="3F88A0CC646148D3892E6D96601B226F11"/>
    <w:rsid w:val="00BD6F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5A8275588B4189B5414EB7540CC05611">
    <w:name w:val="F15A8275588B4189B5414EB7540CC05611"/>
    <w:rsid w:val="00BD6F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B9911AA8E3486EBF1F2E5BD723177111">
    <w:name w:val="95B9911AA8E3486EBF1F2E5BD723177111"/>
    <w:rsid w:val="00BD6F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712898DCE849E89C42FF159B6F639811">
    <w:name w:val="D3712898DCE849E89C42FF159B6F639811"/>
    <w:rsid w:val="00BD6F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30">
    <w:name w:val="B1D869A9115344D598740167D30ADD1130"/>
    <w:rsid w:val="00BD6F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31">
    <w:name w:val="065355383A954825AA0E8301605AFFD531"/>
    <w:rsid w:val="00BD6F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963A703338431B922BE182C3429B529">
    <w:name w:val="69963A703338431B922BE182C3429B529"/>
    <w:rsid w:val="00BD6F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30">
    <w:name w:val="9F9CEDD4AAA840F8B98B7CD5C72A63A730"/>
    <w:rsid w:val="00BD6F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42">
    <w:name w:val="1ABBC48AAC38447A9135B8D9A4AE42BC42"/>
    <w:rsid w:val="00BD6F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C8E1DCA15643EC961066E7F9FB621A13">
    <w:name w:val="5AC8E1DCA15643EC961066E7F9FB621A13"/>
    <w:rsid w:val="00BD6F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4B192A85964F4782FCE8D285F2A88624">
    <w:name w:val="E54B192A85964F4782FCE8D285F2A88624"/>
    <w:rsid w:val="00BD6F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68620FAD434C3986B0D0AA18558A3123">
    <w:name w:val="7468620FAD434C3986B0D0AA18558A3123"/>
    <w:rsid w:val="00BD6F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1E722EED15465E82593C8B2ACDDDB84">
    <w:name w:val="0B1E722EED15465E82593C8B2ACDDDB84"/>
    <w:rsid w:val="00BD6F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48C79CD30F4F10B370CADD492C48B023">
    <w:name w:val="2448C79CD30F4F10B370CADD492C48B023"/>
    <w:rsid w:val="00BD6F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143BE64F2472E88D46C77EF9F49A51">
    <w:name w:val="F6D143BE64F2472E88D46C77EF9F49A51"/>
    <w:rsid w:val="00BD6F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2BE21444964A3282C324014835A7131">
    <w:name w:val="C72BE21444964A3282C324014835A7131"/>
    <w:rsid w:val="00BD6F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0F8DE3AF84451BA5FC05918300BEBD20">
    <w:name w:val="6B0F8DE3AF84451BA5FC05918300BEBD20"/>
    <w:rsid w:val="00BD6F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667CD6A1094E27A69EB0D196D184A920">
    <w:name w:val="12667CD6A1094E27A69EB0D196D184A920"/>
    <w:rsid w:val="00BD6F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D19E1A7791479D96984D0C26CB20E920">
    <w:name w:val="10D19E1A7791479D96984D0C26CB20E920"/>
    <w:rsid w:val="00BD6F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86DDC4FCE34F5486E0681505E8049C20">
    <w:name w:val="A486DDC4FCE34F5486E0681505E8049C20"/>
    <w:rsid w:val="00BD6F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3A21A82C454AC59A08D3DBF874E0D01">
    <w:name w:val="873A21A82C454AC59A08D3DBF874E0D01"/>
    <w:rsid w:val="00BD6F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55E97D320C4C97861390BEB214CD491">
    <w:name w:val="9D55E97D320C4C97861390BEB214CD491"/>
    <w:rsid w:val="00BD6F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1617BC21F946EC82505BF8EE44DE601">
    <w:name w:val="951617BC21F946EC82505BF8EE44DE601"/>
    <w:rsid w:val="00BD6F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37">
    <w:name w:val="6215BBDFCCA645759070BBDCA0BE018537"/>
    <w:rsid w:val="00BD6F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63594671FB46289304801016A4DC4B1">
    <w:name w:val="F563594671FB46289304801016A4DC4B1"/>
    <w:rsid w:val="00BD6F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26A7CB4E5044EF9971EDA36145327E1">
    <w:name w:val="3D26A7CB4E5044EF9971EDA36145327E1"/>
    <w:rsid w:val="00BD6F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DF6877A80423583B4BC6FB70E07C711">
    <w:name w:val="8A7DF6877A80423583B4BC6FB70E07C711"/>
    <w:rsid w:val="00391D3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88A0CC646148D3892E6D96601B226F12">
    <w:name w:val="3F88A0CC646148D3892E6D96601B226F12"/>
    <w:rsid w:val="00391D3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5A8275588B4189B5414EB7540CC05612">
    <w:name w:val="F15A8275588B4189B5414EB7540CC05612"/>
    <w:rsid w:val="00391D3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B9911AA8E3486EBF1F2E5BD723177112">
    <w:name w:val="95B9911AA8E3486EBF1F2E5BD723177112"/>
    <w:rsid w:val="00391D3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712898DCE849E89C42FF159B6F639812">
    <w:name w:val="D3712898DCE849E89C42FF159B6F639812"/>
    <w:rsid w:val="00391D3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31">
    <w:name w:val="B1D869A9115344D598740167D30ADD1131"/>
    <w:rsid w:val="00391D3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32">
    <w:name w:val="065355383A954825AA0E8301605AFFD532"/>
    <w:rsid w:val="00391D3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963A703338431B922BE182C3429B5210">
    <w:name w:val="69963A703338431B922BE182C3429B5210"/>
    <w:rsid w:val="00391D3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31">
    <w:name w:val="9F9CEDD4AAA840F8B98B7CD5C72A63A731"/>
    <w:rsid w:val="00391D3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43">
    <w:name w:val="1ABBC48AAC38447A9135B8D9A4AE42BC43"/>
    <w:rsid w:val="00391D3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C8E1DCA15643EC961066E7F9FB621A14">
    <w:name w:val="5AC8E1DCA15643EC961066E7F9FB621A14"/>
    <w:rsid w:val="00391D3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4B192A85964F4782FCE8D285F2A88625">
    <w:name w:val="E54B192A85964F4782FCE8D285F2A88625"/>
    <w:rsid w:val="00391D3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68620FAD434C3986B0D0AA18558A3124">
    <w:name w:val="7468620FAD434C3986B0D0AA18558A3124"/>
    <w:rsid w:val="00391D3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1E722EED15465E82593C8B2ACDDDB85">
    <w:name w:val="0B1E722EED15465E82593C8B2ACDDDB85"/>
    <w:rsid w:val="00391D3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48C79CD30F4F10B370CADD492C48B024">
    <w:name w:val="2448C79CD30F4F10B370CADD492C48B024"/>
    <w:rsid w:val="00391D3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143BE64F2472E88D46C77EF9F49A52">
    <w:name w:val="F6D143BE64F2472E88D46C77EF9F49A52"/>
    <w:rsid w:val="00391D3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2BE21444964A3282C324014835A7132">
    <w:name w:val="C72BE21444964A3282C324014835A7132"/>
    <w:rsid w:val="00391D3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0F8DE3AF84451BA5FC05918300BEBD21">
    <w:name w:val="6B0F8DE3AF84451BA5FC05918300BEBD21"/>
    <w:rsid w:val="00391D3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667CD6A1094E27A69EB0D196D184A921">
    <w:name w:val="12667CD6A1094E27A69EB0D196D184A921"/>
    <w:rsid w:val="00391D3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D19E1A7791479D96984D0C26CB20E921">
    <w:name w:val="10D19E1A7791479D96984D0C26CB20E921"/>
    <w:rsid w:val="00391D3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86DDC4FCE34F5486E0681505E8049C21">
    <w:name w:val="A486DDC4FCE34F5486E0681505E8049C21"/>
    <w:rsid w:val="00391D3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3A21A82C454AC59A08D3DBF874E0D02">
    <w:name w:val="873A21A82C454AC59A08D3DBF874E0D02"/>
    <w:rsid w:val="00391D3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55E97D320C4C97861390BEB214CD492">
    <w:name w:val="9D55E97D320C4C97861390BEB214CD492"/>
    <w:rsid w:val="00391D3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1617BC21F946EC82505BF8EE44DE602">
    <w:name w:val="951617BC21F946EC82505BF8EE44DE602"/>
    <w:rsid w:val="00391D3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38">
    <w:name w:val="6215BBDFCCA645759070BBDCA0BE018538"/>
    <w:rsid w:val="00391D3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63594671FB46289304801016A4DC4B2">
    <w:name w:val="F563594671FB46289304801016A4DC4B2"/>
    <w:rsid w:val="00391D3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26A7CB4E5044EF9971EDA36145327E2">
    <w:name w:val="3D26A7CB4E5044EF9971EDA36145327E2"/>
    <w:rsid w:val="00391D3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DF6877A80423583B4BC6FB70E07C712">
    <w:name w:val="8A7DF6877A80423583B4BC6FB70E07C712"/>
    <w:rsid w:val="00D00EB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88A0CC646148D3892E6D96601B226F13">
    <w:name w:val="3F88A0CC646148D3892E6D96601B226F13"/>
    <w:rsid w:val="00D00EB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5A8275588B4189B5414EB7540CC05613">
    <w:name w:val="F15A8275588B4189B5414EB7540CC05613"/>
    <w:rsid w:val="00D00EB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B9911AA8E3486EBF1F2E5BD723177113">
    <w:name w:val="95B9911AA8E3486EBF1F2E5BD723177113"/>
    <w:rsid w:val="00D00EB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712898DCE849E89C42FF159B6F639813">
    <w:name w:val="D3712898DCE849E89C42FF159B6F639813"/>
    <w:rsid w:val="00D00EB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32">
    <w:name w:val="B1D869A9115344D598740167D30ADD1132"/>
    <w:rsid w:val="00D00EB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33">
    <w:name w:val="065355383A954825AA0E8301605AFFD533"/>
    <w:rsid w:val="00D00EB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963A703338431B922BE182C3429B5211">
    <w:name w:val="69963A703338431B922BE182C3429B5211"/>
    <w:rsid w:val="00D00EB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32">
    <w:name w:val="9F9CEDD4AAA840F8B98B7CD5C72A63A732"/>
    <w:rsid w:val="00D00EB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44">
    <w:name w:val="1ABBC48AAC38447A9135B8D9A4AE42BC44"/>
    <w:rsid w:val="00D00EB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C8E1DCA15643EC961066E7F9FB621A15">
    <w:name w:val="5AC8E1DCA15643EC961066E7F9FB621A15"/>
    <w:rsid w:val="00D00EB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4B192A85964F4782FCE8D285F2A88626">
    <w:name w:val="E54B192A85964F4782FCE8D285F2A88626"/>
    <w:rsid w:val="00D00EB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68620FAD434C3986B0D0AA18558A3125">
    <w:name w:val="7468620FAD434C3986B0D0AA18558A3125"/>
    <w:rsid w:val="00D00EB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1E722EED15465E82593C8B2ACDDDB86">
    <w:name w:val="0B1E722EED15465E82593C8B2ACDDDB86"/>
    <w:rsid w:val="00D00EB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48C79CD30F4F10B370CADD492C48B025">
    <w:name w:val="2448C79CD30F4F10B370CADD492C48B025"/>
    <w:rsid w:val="00D00EB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143BE64F2472E88D46C77EF9F49A53">
    <w:name w:val="F6D143BE64F2472E88D46C77EF9F49A53"/>
    <w:rsid w:val="00D00EB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2BE21444964A3282C324014835A7133">
    <w:name w:val="C72BE21444964A3282C324014835A7133"/>
    <w:rsid w:val="00D00EB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0F8DE3AF84451BA5FC05918300BEBD22">
    <w:name w:val="6B0F8DE3AF84451BA5FC05918300BEBD22"/>
    <w:rsid w:val="00D00EB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667CD6A1094E27A69EB0D196D184A922">
    <w:name w:val="12667CD6A1094E27A69EB0D196D184A922"/>
    <w:rsid w:val="00D00EB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D19E1A7791479D96984D0C26CB20E922">
    <w:name w:val="10D19E1A7791479D96984D0C26CB20E922"/>
    <w:rsid w:val="00D00EB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86DDC4FCE34F5486E0681505E8049C22">
    <w:name w:val="A486DDC4FCE34F5486E0681505E8049C22"/>
    <w:rsid w:val="00D00EB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3A21A82C454AC59A08D3DBF874E0D03">
    <w:name w:val="873A21A82C454AC59A08D3DBF874E0D03"/>
    <w:rsid w:val="00D00EB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55E97D320C4C97861390BEB214CD493">
    <w:name w:val="9D55E97D320C4C97861390BEB214CD493"/>
    <w:rsid w:val="00D00EB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1617BC21F946EC82505BF8EE44DE603">
    <w:name w:val="951617BC21F946EC82505BF8EE44DE603"/>
    <w:rsid w:val="00D00EB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39">
    <w:name w:val="6215BBDFCCA645759070BBDCA0BE018539"/>
    <w:rsid w:val="00D00EB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63594671FB46289304801016A4DC4B3">
    <w:name w:val="F563594671FB46289304801016A4DC4B3"/>
    <w:rsid w:val="00D00EB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26A7CB4E5044EF9971EDA36145327E3">
    <w:name w:val="3D26A7CB4E5044EF9971EDA36145327E3"/>
    <w:rsid w:val="00D00EB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BFB922CB2541ECA1074D31A9B5D817">
    <w:name w:val="61BFB922CB2541ECA1074D31A9B5D817"/>
    <w:rsid w:val="004776E7"/>
  </w:style>
  <w:style w:type="paragraph" w:customStyle="1" w:styleId="8A7DF6877A80423583B4BC6FB70E07C713">
    <w:name w:val="8A7DF6877A80423583B4BC6FB70E07C713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88A0CC646148D3892E6D96601B226F14">
    <w:name w:val="3F88A0CC646148D3892E6D96601B226F14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5A8275588B4189B5414EB7540CC05614">
    <w:name w:val="F15A8275588B4189B5414EB7540CC05614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B9911AA8E3486EBF1F2E5BD723177114">
    <w:name w:val="95B9911AA8E3486EBF1F2E5BD723177114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712898DCE849E89C42FF159B6F639814">
    <w:name w:val="D3712898DCE849E89C42FF159B6F639814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33">
    <w:name w:val="B1D869A9115344D598740167D30ADD1133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34">
    <w:name w:val="065355383A954825AA0E8301605AFFD534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963A703338431B922BE182C3429B5212">
    <w:name w:val="69963A703338431B922BE182C3429B5212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33">
    <w:name w:val="9F9CEDD4AAA840F8B98B7CD5C72A63A733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45">
    <w:name w:val="1ABBC48AAC38447A9135B8D9A4AE42BC45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C8E1DCA15643EC961066E7F9FB621A16">
    <w:name w:val="5AC8E1DCA15643EC961066E7F9FB621A16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4B192A85964F4782FCE8D285F2A88627">
    <w:name w:val="E54B192A85964F4782FCE8D285F2A88627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68620FAD434C3986B0D0AA18558A3126">
    <w:name w:val="7468620FAD434C3986B0D0AA18558A3126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1E722EED15465E82593C8B2ACDDDB87">
    <w:name w:val="0B1E722EED15465E82593C8B2ACDDDB87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48C79CD30F4F10B370CADD492C48B026">
    <w:name w:val="2448C79CD30F4F10B370CADD492C48B026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143BE64F2472E88D46C77EF9F49A54">
    <w:name w:val="F6D143BE64F2472E88D46C77EF9F49A54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2BE21444964A3282C324014835A7134">
    <w:name w:val="C72BE21444964A3282C324014835A7134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0F8DE3AF84451BA5FC05918300BEBD23">
    <w:name w:val="6B0F8DE3AF84451BA5FC05918300BEBD23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667CD6A1094E27A69EB0D196D184A923">
    <w:name w:val="12667CD6A1094E27A69EB0D196D184A923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D19E1A7791479D96984D0C26CB20E923">
    <w:name w:val="10D19E1A7791479D96984D0C26CB20E923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86DDC4FCE34F5486E0681505E8049C23">
    <w:name w:val="A486DDC4FCE34F5486E0681505E8049C23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3A21A82C454AC59A08D3DBF874E0D04">
    <w:name w:val="873A21A82C454AC59A08D3DBF874E0D04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55E97D320C4C97861390BEB214CD494">
    <w:name w:val="9D55E97D320C4C97861390BEB214CD494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1617BC21F946EC82505BF8EE44DE604">
    <w:name w:val="951617BC21F946EC82505BF8EE44DE604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40">
    <w:name w:val="6215BBDFCCA645759070BBDCA0BE018540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63594671FB46289304801016A4DC4B4">
    <w:name w:val="F563594671FB46289304801016A4DC4B4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26A7CB4E5044EF9971EDA36145327E4">
    <w:name w:val="3D26A7CB4E5044EF9971EDA36145327E4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DF6877A80423583B4BC6FB70E07C714">
    <w:name w:val="8A7DF6877A80423583B4BC6FB70E07C714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88A0CC646148D3892E6D96601B226F15">
    <w:name w:val="3F88A0CC646148D3892E6D96601B226F15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5A8275588B4189B5414EB7540CC05615">
    <w:name w:val="F15A8275588B4189B5414EB7540CC05615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B9911AA8E3486EBF1F2E5BD723177115">
    <w:name w:val="95B9911AA8E3486EBF1F2E5BD723177115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712898DCE849E89C42FF159B6F639815">
    <w:name w:val="D3712898DCE849E89C42FF159B6F639815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34">
    <w:name w:val="B1D869A9115344D598740167D30ADD1134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35">
    <w:name w:val="065355383A954825AA0E8301605AFFD535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963A703338431B922BE182C3429B5213">
    <w:name w:val="69963A703338431B922BE182C3429B5213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34">
    <w:name w:val="9F9CEDD4AAA840F8B98B7CD5C72A63A734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46">
    <w:name w:val="1ABBC48AAC38447A9135B8D9A4AE42BC46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C8E1DCA15643EC961066E7F9FB621A17">
    <w:name w:val="5AC8E1DCA15643EC961066E7F9FB621A17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4B192A85964F4782FCE8D285F2A88628">
    <w:name w:val="E54B192A85964F4782FCE8D285F2A88628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68620FAD434C3986B0D0AA18558A3127">
    <w:name w:val="7468620FAD434C3986B0D0AA18558A3127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1E722EED15465E82593C8B2ACDDDB88">
    <w:name w:val="0B1E722EED15465E82593C8B2ACDDDB88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48C79CD30F4F10B370CADD492C48B027">
    <w:name w:val="2448C79CD30F4F10B370CADD492C48B027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143BE64F2472E88D46C77EF9F49A55">
    <w:name w:val="F6D143BE64F2472E88D46C77EF9F49A55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2BE21444964A3282C324014835A7135">
    <w:name w:val="C72BE21444964A3282C324014835A7135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0F8DE3AF84451BA5FC05918300BEBD24">
    <w:name w:val="6B0F8DE3AF84451BA5FC05918300BEBD24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667CD6A1094E27A69EB0D196D184A924">
    <w:name w:val="12667CD6A1094E27A69EB0D196D184A924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D19E1A7791479D96984D0C26CB20E924">
    <w:name w:val="10D19E1A7791479D96984D0C26CB20E924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86DDC4FCE34F5486E0681505E8049C24">
    <w:name w:val="A486DDC4FCE34F5486E0681505E8049C24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3A21A82C454AC59A08D3DBF874E0D05">
    <w:name w:val="873A21A82C454AC59A08D3DBF874E0D05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55E97D320C4C97861390BEB214CD495">
    <w:name w:val="9D55E97D320C4C97861390BEB214CD495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1617BC21F946EC82505BF8EE44DE605">
    <w:name w:val="951617BC21F946EC82505BF8EE44DE605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41">
    <w:name w:val="6215BBDFCCA645759070BBDCA0BE018541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63594671FB46289304801016A4DC4B5">
    <w:name w:val="F563594671FB46289304801016A4DC4B5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26A7CB4E5044EF9971EDA36145327E5">
    <w:name w:val="3D26A7CB4E5044EF9971EDA36145327E5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AD8FC10B6B4403A06D1F7DD5BEC6F7">
    <w:name w:val="1EAD8FC10B6B4403A06D1F7DD5BEC6F7"/>
    <w:rsid w:val="004776E7"/>
  </w:style>
  <w:style w:type="paragraph" w:customStyle="1" w:styleId="8A7DF6877A80423583B4BC6FB70E07C715">
    <w:name w:val="8A7DF6877A80423583B4BC6FB70E07C715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88A0CC646148D3892E6D96601B226F16">
    <w:name w:val="3F88A0CC646148D3892E6D96601B226F16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5A8275588B4189B5414EB7540CC05616">
    <w:name w:val="F15A8275588B4189B5414EB7540CC05616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B9911AA8E3486EBF1F2E5BD723177116">
    <w:name w:val="95B9911AA8E3486EBF1F2E5BD723177116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712898DCE849E89C42FF159B6F639816">
    <w:name w:val="D3712898DCE849E89C42FF159B6F639816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869A9115344D598740167D30ADD1135">
    <w:name w:val="B1D869A9115344D598740167D30ADD1135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355383A954825AA0E8301605AFFD536">
    <w:name w:val="065355383A954825AA0E8301605AFFD536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963A703338431B922BE182C3429B5214">
    <w:name w:val="69963A703338431B922BE182C3429B5214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CEDD4AAA840F8B98B7CD5C72A63A735">
    <w:name w:val="9F9CEDD4AAA840F8B98B7CD5C72A63A735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BC48AAC38447A9135B8D9A4AE42BC47">
    <w:name w:val="1ABBC48AAC38447A9135B8D9A4AE42BC47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AD8FC10B6B4403A06D1F7DD5BEC6F71">
    <w:name w:val="1EAD8FC10B6B4403A06D1F7DD5BEC6F71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4B192A85964F4782FCE8D285F2A88629">
    <w:name w:val="E54B192A85964F4782FCE8D285F2A88629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68620FAD434C3986B0D0AA18558A3128">
    <w:name w:val="7468620FAD434C3986B0D0AA18558A3128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1E722EED15465E82593C8B2ACDDDB89">
    <w:name w:val="0B1E722EED15465E82593C8B2ACDDDB89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48C79CD30F4F10B370CADD492C48B028">
    <w:name w:val="2448C79CD30F4F10B370CADD492C48B028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143BE64F2472E88D46C77EF9F49A56">
    <w:name w:val="F6D143BE64F2472E88D46C77EF9F49A56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2BE21444964A3282C324014835A7136">
    <w:name w:val="C72BE21444964A3282C324014835A7136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0F8DE3AF84451BA5FC05918300BEBD25">
    <w:name w:val="6B0F8DE3AF84451BA5FC05918300BEBD25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667CD6A1094E27A69EB0D196D184A925">
    <w:name w:val="12667CD6A1094E27A69EB0D196D184A925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D19E1A7791479D96984D0C26CB20E925">
    <w:name w:val="10D19E1A7791479D96984D0C26CB20E925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86DDC4FCE34F5486E0681505E8049C25">
    <w:name w:val="A486DDC4FCE34F5486E0681505E8049C25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3A21A82C454AC59A08D3DBF874E0D06">
    <w:name w:val="873A21A82C454AC59A08D3DBF874E0D06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55E97D320C4C97861390BEB214CD496">
    <w:name w:val="9D55E97D320C4C97861390BEB214CD496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1617BC21F946EC82505BF8EE44DE606">
    <w:name w:val="951617BC21F946EC82505BF8EE44DE606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BBDFCCA645759070BBDCA0BE018542">
    <w:name w:val="6215BBDFCCA645759070BBDCA0BE018542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63594671FB46289304801016A4DC4B6">
    <w:name w:val="F563594671FB46289304801016A4DC4B6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26A7CB4E5044EF9971EDA36145327E6">
    <w:name w:val="3D26A7CB4E5044EF9971EDA36145327E6"/>
    <w:rsid w:val="004776E7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98DB-693D-4353-948A-B43C2575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ColorPrinter Only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MTRoss</dc:creator>
  <cp:lastModifiedBy>Ramos, Betsy - HR</cp:lastModifiedBy>
  <cp:revision>3</cp:revision>
  <cp:lastPrinted>2017-05-17T13:02:00Z</cp:lastPrinted>
  <dcterms:created xsi:type="dcterms:W3CDTF">2018-03-08T18:13:00Z</dcterms:created>
  <dcterms:modified xsi:type="dcterms:W3CDTF">2018-03-08T18:15:00Z</dcterms:modified>
</cp:coreProperties>
</file>